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5" w:rsidRDefault="005A1A35" w:rsidP="008159FC">
      <w:pPr>
        <w:jc w:val="center"/>
        <w:rPr>
          <w:b/>
          <w:bCs/>
          <w:i/>
          <w:iCs/>
          <w:sz w:val="28"/>
          <w:szCs w:val="28"/>
        </w:rPr>
      </w:pP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Филиал  МБОУ  «  ОШ  Сельхозтехника»   -  Ново-Усадская  ОШ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</w:p>
    <w:p w:rsidR="005A1A35" w:rsidRDefault="005A1A35" w:rsidP="008159F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Согласовано: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зам. директора по УВР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Л.Ю.Абрамова/_____________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«   »____________2015г.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A1A35" w:rsidRDefault="005A1A35" w:rsidP="008159FC">
      <w:pPr>
        <w:rPr>
          <w:b/>
          <w:bCs/>
          <w:i/>
          <w:iCs/>
          <w:sz w:val="32"/>
          <w:szCs w:val="32"/>
        </w:rPr>
      </w:pPr>
    </w:p>
    <w:p w:rsidR="005A1A35" w:rsidRDefault="005A1A35" w:rsidP="002D00D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Рабочая программа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  русскому языку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9  классе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2015 -2016  учебный год</w:t>
      </w:r>
    </w:p>
    <w:p w:rsidR="005A1A35" w:rsidRDefault="005A1A35" w:rsidP="008159F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5A1A35" w:rsidRDefault="005A1A35" w:rsidP="008159FC">
      <w:pPr>
        <w:rPr>
          <w:b/>
          <w:bCs/>
          <w:i/>
          <w:iCs/>
          <w:sz w:val="32"/>
          <w:szCs w:val="32"/>
        </w:rPr>
      </w:pPr>
    </w:p>
    <w:p w:rsidR="005A1A35" w:rsidRDefault="005A1A35" w:rsidP="008159F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Составлено: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учитель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русского языка и литературы</w:t>
      </w: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I квалификационной категории                                                                                          </w:t>
      </w:r>
    </w:p>
    <w:p w:rsidR="005A1A35" w:rsidRDefault="005A1A35" w:rsidP="008159FC">
      <w:pPr>
        <w:jc w:val="right"/>
        <w:rPr>
          <w:b/>
          <w:bCs/>
          <w:i/>
          <w:iCs/>
          <w:sz w:val="32"/>
          <w:szCs w:val="32"/>
        </w:rPr>
      </w:pPr>
    </w:p>
    <w:p w:rsidR="005A1A35" w:rsidRDefault="005A1A35" w:rsidP="008159F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Ездунова Антонина Владимировна</w:t>
      </w:r>
    </w:p>
    <w:p w:rsidR="005A1A35" w:rsidRDefault="005A1A35" w:rsidP="008159FC">
      <w:pPr>
        <w:jc w:val="center"/>
        <w:rPr>
          <w:b/>
          <w:bCs/>
          <w:i/>
          <w:iCs/>
          <w:sz w:val="28"/>
          <w:szCs w:val="28"/>
        </w:rPr>
      </w:pPr>
    </w:p>
    <w:p w:rsidR="005A1A35" w:rsidRDefault="005A1A35" w:rsidP="008159FC">
      <w:pPr>
        <w:jc w:val="center"/>
        <w:rPr>
          <w:b/>
          <w:bCs/>
          <w:i/>
          <w:iCs/>
          <w:sz w:val="28"/>
          <w:szCs w:val="28"/>
        </w:rPr>
      </w:pPr>
    </w:p>
    <w:p w:rsidR="005A1A35" w:rsidRDefault="005A1A35" w:rsidP="008159FC">
      <w:pPr>
        <w:jc w:val="center"/>
        <w:rPr>
          <w:b/>
          <w:bCs/>
          <w:i/>
          <w:iCs/>
          <w:sz w:val="28"/>
          <w:szCs w:val="28"/>
        </w:rPr>
      </w:pPr>
    </w:p>
    <w:p w:rsidR="005A1A35" w:rsidRDefault="005A1A35" w:rsidP="008159FC">
      <w:pPr>
        <w:jc w:val="center"/>
        <w:rPr>
          <w:b/>
          <w:bCs/>
          <w:i/>
          <w:iCs/>
          <w:sz w:val="28"/>
          <w:szCs w:val="28"/>
        </w:rPr>
      </w:pPr>
    </w:p>
    <w:p w:rsidR="005A1A35" w:rsidRDefault="005A1A35" w:rsidP="008159FC">
      <w:pPr>
        <w:jc w:val="center"/>
        <w:rPr>
          <w:b/>
          <w:bCs/>
          <w:i/>
          <w:iCs/>
          <w:sz w:val="28"/>
          <w:szCs w:val="28"/>
        </w:rPr>
      </w:pPr>
    </w:p>
    <w:p w:rsidR="005A1A35" w:rsidRPr="00733CFE" w:rsidRDefault="005A1A35" w:rsidP="00A94494">
      <w:pPr>
        <w:jc w:val="center"/>
        <w:rPr>
          <w:b/>
          <w:bCs/>
          <w:i/>
          <w:iCs/>
          <w:sz w:val="28"/>
          <w:szCs w:val="28"/>
        </w:rPr>
      </w:pPr>
      <w:r w:rsidRPr="00733CFE">
        <w:rPr>
          <w:b/>
          <w:bCs/>
          <w:i/>
          <w:iCs/>
          <w:sz w:val="28"/>
          <w:szCs w:val="28"/>
        </w:rPr>
        <w:t>ПОЯСНИТЕЛЬНАЯ ЗАПИСКА.</w:t>
      </w:r>
    </w:p>
    <w:p w:rsidR="005A1A35" w:rsidRPr="00F570BE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 w:rsidRPr="00F570BE">
        <w:rPr>
          <w:b/>
          <w:bCs/>
          <w:i/>
          <w:iCs/>
        </w:rPr>
        <w:t>КАЛЕНДАРНО - ТЕМАТИЧЕСКОЕ ПЛАНИРОВАНИЕ</w:t>
      </w:r>
      <w:r>
        <w:rPr>
          <w:b/>
          <w:bCs/>
          <w:i/>
          <w:iCs/>
        </w:rPr>
        <w:t xml:space="preserve"> ПО РУССКОМУ ЯЗЫКУ В 5-9 КЛАССАХ СОСТАВЛЕНО 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ПРОГРАММЕ ОБЩЕОБРАЗОВАТЕЛЬНЫХ УЧРЕЖДЕНИЙ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РУССКИЙ      ЯЗЫК 5-9 КЛАССЫ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Авторы: М.Т.Баранов, Т.А.Ладыженская, Н.М.Шанский,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Л.А.Тростенцова, А.Д.Дейкина.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Издательство «Просвещение» 2007год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УЧЕБНИК ДЛЯ 5 КЛАССА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ОБЩЕОБРАЗОВАТЕЛЬНЫХ УЧРЕЖДЕНИЙ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Авторы: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М.Т. Баранов, Т.А. Ладыженская и др.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 часов в неделю – 204 ч в год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Контрольных диктантов за год – 10,    развитие речи - 37</w:t>
      </w:r>
    </w:p>
    <w:p w:rsidR="005A1A35" w:rsidRPr="00FE0FA4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четверть-2       </w:t>
      </w:r>
      <w:r w:rsidRPr="00FE0FA4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                  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четверть-12                </w:t>
      </w:r>
    </w:p>
    <w:p w:rsidR="005A1A35" w:rsidRPr="00FE0FA4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четверть-2         </w:t>
      </w:r>
      <w:r w:rsidRPr="00FE0FA4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              </w:t>
      </w:r>
      <w:r w:rsidRPr="00FE0FA4">
        <w:rPr>
          <w:b/>
          <w:bCs/>
          <w:i/>
          <w:iCs/>
        </w:rPr>
        <w:t xml:space="preserve">  </w:t>
      </w:r>
      <w:r>
        <w:rPr>
          <w:b/>
          <w:bCs/>
          <w:i/>
          <w:iCs/>
          <w:lang w:val="en-US"/>
        </w:rPr>
        <w:t>II</w:t>
      </w:r>
      <w:r w:rsidRPr="00A9449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четверть- 7 </w:t>
      </w:r>
    </w:p>
    <w:p w:rsidR="005A1A35" w:rsidRPr="00FE0FA4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четверть-2</w:t>
      </w:r>
      <w:r w:rsidRPr="00FE0FA4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</w:t>
      </w:r>
      <w:r w:rsidRPr="00FE0FA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   </w:t>
      </w:r>
      <w:r w:rsidRPr="00FE0FA4">
        <w:rPr>
          <w:b/>
          <w:bCs/>
          <w:i/>
          <w:iCs/>
        </w:rPr>
        <w:t xml:space="preserve">  </w:t>
      </w: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 четверть - 11</w:t>
      </w:r>
    </w:p>
    <w:p w:rsidR="005A1A35" w:rsidRPr="00A94494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четверть- 4   </w:t>
      </w:r>
      <w:r w:rsidRPr="00A94494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                     </w:t>
      </w:r>
      <w:r w:rsidRPr="00FE0FA4">
        <w:rPr>
          <w:b/>
          <w:bCs/>
          <w:i/>
          <w:iCs/>
        </w:rPr>
        <w:t xml:space="preserve">  </w:t>
      </w:r>
      <w:r>
        <w:rPr>
          <w:b/>
          <w:bCs/>
          <w:i/>
          <w:iCs/>
          <w:lang w:val="en-US"/>
        </w:rPr>
        <w:t>IY</w:t>
      </w:r>
      <w:r>
        <w:rPr>
          <w:b/>
          <w:bCs/>
          <w:i/>
          <w:iCs/>
        </w:rPr>
        <w:t xml:space="preserve">  четверть -7</w:t>
      </w:r>
      <w:r w:rsidRPr="00A94494">
        <w:rPr>
          <w:b/>
          <w:bCs/>
          <w:i/>
          <w:iCs/>
        </w:rPr>
        <w:t xml:space="preserve"> </w:t>
      </w:r>
    </w:p>
    <w:p w:rsidR="005A1A35" w:rsidRPr="00FE0FA4" w:rsidRDefault="005A1A35" w:rsidP="00A94494">
      <w:pPr>
        <w:jc w:val="center"/>
        <w:rPr>
          <w:b/>
          <w:bCs/>
          <w:i/>
          <w:iCs/>
        </w:rPr>
      </w:pPr>
    </w:p>
    <w:p w:rsidR="005A1A35" w:rsidRPr="0000161C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Издательство Москва «Просвещение», 2011 год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rPr>
          <w:b/>
          <w:bCs/>
          <w:i/>
          <w:iCs/>
        </w:rPr>
      </w:pPr>
    </w:p>
    <w:p w:rsidR="005A1A35" w:rsidRDefault="005A1A35" w:rsidP="00A94494">
      <w:pPr>
        <w:rPr>
          <w:b/>
          <w:bCs/>
          <w:i/>
          <w:iCs/>
        </w:rPr>
      </w:pPr>
    </w:p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>Учитывая значимость материала для формирования навыков  грамотной    письменной  и устной речи, а также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подготовленность  учащихся и условия работы с данным классом  в календарно – тематическое  планирование 5 класса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>вносятся  коррективы в распределение   часов по разделам программы.</w:t>
      </w:r>
    </w:p>
    <w:p w:rsidR="005A1A35" w:rsidRDefault="005A1A35" w:rsidP="00A94494">
      <w:pPr>
        <w:rPr>
          <w:b/>
          <w:bCs/>
          <w:i/>
          <w:iCs/>
        </w:rPr>
      </w:pP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008"/>
        <w:gridCol w:w="1930"/>
        <w:gridCol w:w="2410"/>
      </w:tblGrid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 xml:space="preserve">                 Наименование раздела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Кол –во часов по программе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Кол –во часов по календарно – тематическому планированию</w:t>
            </w:r>
          </w:p>
        </w:tc>
      </w:tr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Язык и общение.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4</w:t>
            </w:r>
          </w:p>
        </w:tc>
      </w:tr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Повторение изученного в начальных классах.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25</w:t>
            </w:r>
          </w:p>
        </w:tc>
      </w:tr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Повторение и систематизация пройденного в 5 классе.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2</w:t>
            </w:r>
          </w:p>
        </w:tc>
      </w:tr>
    </w:tbl>
    <w:p w:rsidR="005A1A35" w:rsidRDefault="005A1A35" w:rsidP="00A94494">
      <w:pPr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/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176C6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КАЛЕНДАРНО - ТЕМАТИЧЕСКОЕ ПЛАНИРОВАНИЕ ПО РУССКОМУ ЯЗЫКУ В 5 КЛАССЕ</w:t>
      </w:r>
    </w:p>
    <w:tbl>
      <w:tblPr>
        <w:tblW w:w="0" w:type="auto"/>
        <w:tblInd w:w="-106" w:type="dxa"/>
        <w:tblLayout w:type="fixed"/>
        <w:tblLook w:val="0000"/>
      </w:tblPr>
      <w:tblGrid>
        <w:gridCol w:w="790"/>
        <w:gridCol w:w="6465"/>
        <w:gridCol w:w="828"/>
        <w:gridCol w:w="1479"/>
        <w:gridCol w:w="1114"/>
        <w:gridCol w:w="1861"/>
        <w:gridCol w:w="2551"/>
      </w:tblGrid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и темы программы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Коррек</w:t>
            </w:r>
          </w:p>
          <w:p w:rsidR="005A1A35" w:rsidRDefault="005A1A35" w:rsidP="00D64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тировка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Педагогические</w:t>
            </w:r>
          </w:p>
          <w:p w:rsidR="005A1A35" w:rsidRDefault="005A1A35" w:rsidP="00D64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</w:t>
            </w: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4C4EB8" w:rsidRDefault="005A1A35" w:rsidP="00D64A10">
            <w:pPr>
              <w:snapToGrid w:val="0"/>
            </w:pPr>
            <w:r w:rsidRPr="00A15CD4">
              <w:rPr>
                <w:b/>
                <w:bCs/>
                <w:lang w:val="en-US"/>
              </w:rPr>
              <w:t>I</w:t>
            </w:r>
            <w:r w:rsidRPr="00A15CD4">
              <w:rPr>
                <w:b/>
                <w:bCs/>
              </w:rPr>
              <w:t xml:space="preserve"> </w:t>
            </w:r>
            <w:r w:rsidRPr="004C4EB8">
              <w:rPr>
                <w:b/>
                <w:bCs/>
              </w:rPr>
              <w:t>1четверт</w:t>
            </w:r>
            <w:r>
              <w:rPr>
                <w:b/>
                <w:bCs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E34DB" w:rsidRDefault="005A1A35" w:rsidP="00D64A10">
            <w:pPr>
              <w:snapToGrid w:val="0"/>
              <w:rPr>
                <w:b/>
                <w:bCs/>
              </w:rPr>
            </w:pPr>
            <w:r w:rsidRPr="007E34DB">
              <w:rPr>
                <w:b/>
                <w:bCs/>
              </w:rPr>
              <w:t>Язык и общение.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E34DB" w:rsidRDefault="005A1A35" w:rsidP="00D64A10">
            <w:pPr>
              <w:snapToGrid w:val="0"/>
              <w:rPr>
                <w:b/>
                <w:bCs/>
              </w:rPr>
            </w:pPr>
            <w:r w:rsidRPr="007E34DB">
              <w:rPr>
                <w:b/>
                <w:bCs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Язык и человек.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Общение     устное и письменное.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Читаем учебник. Слушаем на уроке.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15CD4" w:rsidRDefault="005A1A35" w:rsidP="00D64A10">
            <w:pPr>
              <w:snapToGrid w:val="0"/>
            </w:pPr>
            <w:r w:rsidRPr="00C34AE7">
              <w:rPr>
                <w:b/>
                <w:bCs/>
              </w:rPr>
              <w:t>4р/р</w:t>
            </w:r>
            <w:r w:rsidRPr="00A15CD4">
              <w:t xml:space="preserve"> </w:t>
            </w:r>
            <w:r w:rsidRPr="00C34AE7">
              <w:rPr>
                <w:b/>
                <w:bCs/>
              </w:rPr>
              <w:t>№1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4C4EB8" w:rsidRDefault="005A1A35" w:rsidP="00D64A10">
            <w:pPr>
              <w:snapToGrid w:val="0"/>
              <w:rPr>
                <w:b/>
                <w:bCs/>
              </w:rPr>
            </w:pPr>
            <w:r w:rsidRPr="004C4EB8">
              <w:rPr>
                <w:b/>
                <w:bCs/>
              </w:rPr>
              <w:t>Стили речи.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15CD4" w:rsidRDefault="005A1A35" w:rsidP="00D64A10">
            <w:pPr>
              <w:snapToGrid w:val="0"/>
              <w:rPr>
                <w:b/>
                <w:bCs/>
                <w:lang w:val="en-US"/>
              </w:rPr>
            </w:pPr>
            <w:r w:rsidRPr="00A15CD4">
              <w:rPr>
                <w:b/>
                <w:bCs/>
                <w:lang w:val="en-US"/>
              </w:rPr>
              <w:t>II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E34DB" w:rsidRDefault="005A1A35" w:rsidP="00D64A10">
            <w:pPr>
              <w:snapToGrid w:val="0"/>
              <w:rPr>
                <w:b/>
                <w:bCs/>
              </w:rPr>
            </w:pPr>
            <w:r w:rsidRPr="007E34DB">
              <w:rPr>
                <w:b/>
                <w:bCs/>
              </w:rPr>
              <w:t>Повторение изученного в начальных классах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E34DB" w:rsidRDefault="005A1A35" w:rsidP="00D64A10">
            <w:pPr>
              <w:snapToGrid w:val="0"/>
              <w:rPr>
                <w:b/>
                <w:bCs/>
              </w:rPr>
            </w:pPr>
            <w:r w:rsidRPr="007E34DB">
              <w:rPr>
                <w:b/>
                <w:bCs/>
              </w:rPr>
              <w:t>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Звуки и буквы. Произношение и правописание.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6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Орфограмма.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7-8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Правописание проверяемых безударных гласных в корне слова.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9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Правописание проверяемых согласных в корне слова.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Правописание непроизносимых согласных в корне слова.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Буквы </w:t>
            </w:r>
            <w:r>
              <w:rPr>
                <w:i/>
                <w:iCs/>
              </w:rPr>
              <w:t xml:space="preserve">и, у, а </w:t>
            </w:r>
            <w:r>
              <w:t>после шипящих.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t xml:space="preserve">Разделительные </w:t>
            </w:r>
            <w:r>
              <w:rPr>
                <w:i/>
                <w:iCs/>
              </w:rPr>
              <w:t xml:space="preserve">ъ </w:t>
            </w:r>
            <w:r>
              <w:t xml:space="preserve">и </w:t>
            </w:r>
            <w:r>
              <w:rPr>
                <w:i/>
                <w:iCs/>
              </w:rPr>
              <w:t>ь.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Раздельное написание предлогов с другими словами.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14</w:t>
            </w:r>
            <w:r>
              <w:rPr>
                <w:b/>
                <w:bCs/>
              </w:rPr>
              <w:t>р/р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Текст.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15-16</w:t>
            </w:r>
            <w:r>
              <w:rPr>
                <w:b/>
                <w:bCs/>
              </w:rPr>
              <w:t>р/р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№3-4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Изложение «Хитрый заяц».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17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Части речи.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18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Глагол.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19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rPr>
                <w:i/>
                <w:iCs/>
              </w:rPr>
              <w:t>-Тся</w:t>
            </w:r>
            <w:r>
              <w:t xml:space="preserve"> и </w:t>
            </w:r>
            <w:r>
              <w:rPr>
                <w:i/>
                <w:iCs/>
              </w:rPr>
              <w:t>–ться</w:t>
            </w:r>
            <w:r>
              <w:t xml:space="preserve"> в глаголах.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20</w:t>
            </w:r>
            <w:r>
              <w:rPr>
                <w:b/>
                <w:bCs/>
              </w:rPr>
              <w:t>р/р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текста.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Личные окончания глаголов.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22-23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Имя существительное.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Имя прилагательное.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</w:tbl>
    <w:p w:rsidR="005A1A35" w:rsidRDefault="005A1A35" w:rsidP="00176C66"/>
    <w:tbl>
      <w:tblPr>
        <w:tblW w:w="0" w:type="auto"/>
        <w:tblInd w:w="-106" w:type="dxa"/>
        <w:tblLayout w:type="fixed"/>
        <w:tblLook w:val="0000"/>
      </w:tblPr>
      <w:tblGrid>
        <w:gridCol w:w="1097"/>
        <w:gridCol w:w="91"/>
        <w:gridCol w:w="6120"/>
        <w:gridCol w:w="720"/>
        <w:gridCol w:w="1440"/>
        <w:gridCol w:w="1260"/>
        <w:gridCol w:w="1800"/>
        <w:gridCol w:w="2534"/>
      </w:tblGrid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25-26</w:t>
            </w:r>
            <w:r>
              <w:rPr>
                <w:b/>
                <w:bCs/>
              </w:rPr>
              <w:t>р/р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№6- 7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 по картине А.А.Пластова «Летом».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Местоимение.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28</w:t>
            </w:r>
            <w:r>
              <w:rPr>
                <w:b/>
                <w:bCs/>
              </w:rPr>
              <w:t>р/р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Основная мысль текста.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t>29</w:t>
            </w:r>
            <w:r>
              <w:rPr>
                <w:i/>
                <w:iCs/>
              </w:rPr>
              <w:t>к/д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E34DB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7E34DB">
              <w:rPr>
                <w:b/>
                <w:bCs/>
                <w:i/>
                <w:iCs/>
              </w:rPr>
              <w:t>Контрольный диктант №1.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15CD4" w:rsidRDefault="005A1A35" w:rsidP="00D64A10">
            <w:pPr>
              <w:snapToGrid w:val="0"/>
              <w:rPr>
                <w:b/>
                <w:bCs/>
                <w:lang w:val="en-US"/>
              </w:rPr>
            </w:pPr>
            <w:r w:rsidRPr="00A15CD4">
              <w:rPr>
                <w:b/>
                <w:bCs/>
                <w:lang w:val="en-US"/>
              </w:rPr>
              <w:t>III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E34DB" w:rsidRDefault="005A1A35" w:rsidP="00D64A10">
            <w:pPr>
              <w:snapToGrid w:val="0"/>
              <w:rPr>
                <w:b/>
                <w:bCs/>
              </w:rPr>
            </w:pPr>
            <w:r w:rsidRPr="007E34DB">
              <w:rPr>
                <w:b/>
                <w:bCs/>
              </w:rPr>
              <w:t>Синтаксис. Пунктуация.</w:t>
            </w:r>
            <w:r>
              <w:rPr>
                <w:b/>
                <w:bCs/>
              </w:rPr>
              <w:t xml:space="preserve">  </w:t>
            </w:r>
            <w:r w:rsidRPr="007E34DB">
              <w:rPr>
                <w:b/>
                <w:bCs/>
              </w:rPr>
              <w:t>Культура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E34DB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Синтаксис. Пунктуация.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31 -32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Словосочетание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Разбор словосочетания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34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Предложение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Виды предложений по цели высказывания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36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11C2D" w:rsidRDefault="005A1A35" w:rsidP="00D64A10">
            <w:pPr>
              <w:snapToGrid w:val="0"/>
            </w:pPr>
            <w:r w:rsidRPr="00111C2D">
              <w:t>Восклицательные предложения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05366" w:rsidRDefault="005A1A35" w:rsidP="00D64A10">
            <w:pPr>
              <w:snapToGrid w:val="0"/>
              <w:rPr>
                <w:b/>
                <w:bCs/>
              </w:rPr>
            </w:pPr>
            <w:r w:rsidRPr="00705366">
              <w:rPr>
                <w:b/>
                <w:bCs/>
              </w:rPr>
              <w:t xml:space="preserve">37 </w:t>
            </w:r>
            <w:r>
              <w:rPr>
                <w:b/>
                <w:bCs/>
              </w:rPr>
              <w:t>–</w:t>
            </w:r>
            <w:r w:rsidRPr="00705366">
              <w:rPr>
                <w:b/>
                <w:bCs/>
              </w:rPr>
              <w:t xml:space="preserve"> 38</w:t>
            </w:r>
            <w:r>
              <w:rPr>
                <w:b/>
                <w:bCs/>
              </w:rPr>
              <w:t xml:space="preserve"> р\р9 -10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05366" w:rsidRDefault="005A1A35" w:rsidP="00D64A10">
            <w:pPr>
              <w:snapToGrid w:val="0"/>
              <w:rPr>
                <w:b/>
                <w:bCs/>
              </w:rPr>
            </w:pPr>
            <w:r w:rsidRPr="00705366">
              <w:rPr>
                <w:b/>
                <w:bCs/>
              </w:rPr>
              <w:t>Сочинение « Памятный день летних каникул»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05366" w:rsidRDefault="005A1A35" w:rsidP="00D64A10">
            <w:pPr>
              <w:snapToGrid w:val="0"/>
              <w:rPr>
                <w:b/>
                <w:bCs/>
              </w:rPr>
            </w:pPr>
            <w:r w:rsidRPr="00705366">
              <w:rPr>
                <w:b/>
                <w:bCs/>
              </w:rPr>
              <w:t>39</w:t>
            </w:r>
            <w:r>
              <w:rPr>
                <w:b/>
                <w:bCs/>
              </w:rPr>
              <w:t xml:space="preserve"> к-д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05366" w:rsidRDefault="005A1A35" w:rsidP="00D64A10">
            <w:pPr>
              <w:snapToGrid w:val="0"/>
              <w:rPr>
                <w:b/>
                <w:bCs/>
              </w:rPr>
            </w:pPr>
            <w:r w:rsidRPr="00705366">
              <w:rPr>
                <w:b/>
                <w:bCs/>
              </w:rPr>
              <w:t>Контрольный диктант</w:t>
            </w:r>
            <w:r>
              <w:rPr>
                <w:b/>
                <w:bCs/>
              </w:rPr>
              <w:t xml:space="preserve"> №2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 xml:space="preserve">40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9571E" w:rsidRDefault="005A1A35" w:rsidP="00D64A10">
            <w:pPr>
              <w:snapToGrid w:val="0"/>
            </w:pPr>
            <w:r w:rsidRPr="0009571E">
              <w:t>Члены предложения.</w:t>
            </w:r>
            <w:r>
              <w:t xml:space="preserve"> Главные члены предложения. Подлежащее.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t>41-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9571E" w:rsidRDefault="005A1A35" w:rsidP="00D64A10">
            <w:pPr>
              <w:snapToGrid w:val="0"/>
            </w:pPr>
            <w:r>
              <w:t>Сказуемое.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Тире между подлежащим и сказуемым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Нераспространённые и распространённые предложения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44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Второстепенные члены предложения. Дополнение.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Определение.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Обстоятельство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Предложения с однородными членами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48 -49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Знаки препинания в предложениях с однородными членами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50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Предложения с обращениями.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4C4EB8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51р\р 11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7118C" w:rsidRDefault="005A1A35" w:rsidP="00D64A10">
            <w:pPr>
              <w:snapToGrid w:val="0"/>
              <w:rPr>
                <w:b/>
                <w:bCs/>
              </w:rPr>
            </w:pPr>
            <w:r w:rsidRPr="00A7118C">
              <w:rPr>
                <w:b/>
                <w:bCs/>
              </w:rPr>
              <w:t>Письмо.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52-53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Синтаксический разбор простого предложения.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34AE7" w:rsidRDefault="005A1A35" w:rsidP="00D64A10">
            <w:pPr>
              <w:snapToGrid w:val="0"/>
            </w:pPr>
            <w:r>
              <w:rPr>
                <w:lang w:val="en-US"/>
              </w:rPr>
              <w:t>I</w:t>
            </w:r>
            <w:r w:rsidRPr="00C34AE7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четв</w:t>
            </w:r>
            <w:r>
              <w:rPr>
                <w:b/>
                <w:bCs/>
              </w:rPr>
              <w:t>.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7118C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54 -55р\р 12 -13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7118C" w:rsidRDefault="005A1A35" w:rsidP="00D64A10">
            <w:pPr>
              <w:snapToGrid w:val="0"/>
              <w:rPr>
                <w:b/>
                <w:bCs/>
              </w:rPr>
            </w:pPr>
            <w:r w:rsidRPr="00A7118C">
              <w:rPr>
                <w:b/>
                <w:bCs/>
              </w:rPr>
              <w:t>Сочинение по картине Ф.П.Решетникова « Опять двойка».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56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7118C" w:rsidRDefault="005A1A35" w:rsidP="00D64A10">
            <w:pPr>
              <w:snapToGrid w:val="0"/>
            </w:pPr>
            <w:r w:rsidRPr="00A7118C">
              <w:t>Пунктуационный разбор простого предложения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57-58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Простые и сложные предложения.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 xml:space="preserve">59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 w:rsidRPr="006F1756">
              <w:t>Синтаксический разбор</w:t>
            </w:r>
            <w:r>
              <w:rPr>
                <w:b/>
                <w:bCs/>
              </w:rPr>
              <w:t xml:space="preserve"> </w:t>
            </w:r>
            <w:r w:rsidRPr="006F1756">
              <w:t>сложного предложения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60-61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Прямая речь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62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Диалог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6F1756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63кд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6F1756" w:rsidRDefault="005A1A35" w:rsidP="00D64A10">
            <w:pPr>
              <w:snapToGrid w:val="0"/>
              <w:rPr>
                <w:b/>
                <w:bCs/>
              </w:rPr>
            </w:pPr>
            <w:r w:rsidRPr="006F1756">
              <w:rPr>
                <w:b/>
                <w:bCs/>
              </w:rPr>
              <w:t>Контрольный диктант №3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6F1756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64 65р/р14 -15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6F1756" w:rsidRDefault="005A1A35" w:rsidP="00D64A10">
            <w:pPr>
              <w:snapToGrid w:val="0"/>
              <w:rPr>
                <w:b/>
                <w:bCs/>
              </w:rPr>
            </w:pPr>
            <w:r w:rsidRPr="006F1756">
              <w:rPr>
                <w:b/>
                <w:bCs/>
              </w:rPr>
              <w:t>Выборочное изложение « Аркаша Пластов»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 w:rsidRPr="00EC5C53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50786" w:rsidRDefault="005A1A35" w:rsidP="00D64A10">
            <w:pPr>
              <w:snapToGrid w:val="0"/>
              <w:rPr>
                <w:b/>
                <w:bCs/>
                <w:lang w:val="en-US"/>
              </w:rPr>
            </w:pPr>
            <w:r w:rsidRPr="00150786">
              <w:rPr>
                <w:b/>
                <w:bCs/>
                <w:lang w:val="en-US"/>
              </w:rPr>
              <w:t>IV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 w:rsidRPr="00EC5C53">
              <w:t>.</w:t>
            </w:r>
            <w:r w:rsidRPr="00EC5C53">
              <w:rPr>
                <w:b/>
                <w:bCs/>
              </w:rPr>
              <w:t>Фонетика. Орфоэпия. Графика и орфография. Культура</w:t>
            </w:r>
            <w:r>
              <w:t xml:space="preserve"> </w:t>
            </w:r>
            <w:r w:rsidRPr="00EC5C53">
              <w:rPr>
                <w:b/>
                <w:bCs/>
              </w:rPr>
              <w:t>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  <w:rPr>
                <w:b/>
                <w:bCs/>
              </w:rPr>
            </w:pPr>
            <w:r w:rsidRPr="00EC5C53">
              <w:rPr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</w:tr>
      <w:tr w:rsidR="005A1A35" w:rsidRPr="00EC5C53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>
              <w:t>66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>
              <w:t>Фонетика. Гласные звуки.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t>67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>
              <w:t>Согласные звуки.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 w:rsidRPr="00EC5C53">
        <w:trPr>
          <w:trHeight w:val="98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>
              <w:t>68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 w:rsidRPr="00EC5C53">
              <w:t>Изменение звуков в потоке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 w:rsidRPr="00EC5C53">
              <w:t>6</w:t>
            </w:r>
            <w:r>
              <w:t>9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Согласные твёрдые и мягкие.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</w:pPr>
            <w:r w:rsidRPr="00EC5C53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EC5C53">
              <w:rPr>
                <w:b/>
                <w:bCs/>
              </w:rPr>
              <w:t>р/р</w:t>
            </w:r>
            <w:r>
              <w:rPr>
                <w:b/>
                <w:bCs/>
              </w:rPr>
              <w:t>16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C5C53" w:rsidRDefault="005A1A35" w:rsidP="00D64A10">
            <w:pPr>
              <w:snapToGrid w:val="0"/>
              <w:rPr>
                <w:b/>
                <w:bCs/>
              </w:rPr>
            </w:pPr>
            <w:r w:rsidRPr="00EC5C53">
              <w:rPr>
                <w:b/>
                <w:bCs/>
              </w:rPr>
              <w:t>Повествование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71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Согласные звонкие и глухие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72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Графика.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73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Алфавит.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74</w:t>
            </w:r>
            <w:r>
              <w:rPr>
                <w:b/>
                <w:bCs/>
              </w:rPr>
              <w:t>р\р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№17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Описание предмета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75 -76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Обозначение мягкости согласных с помощью мягкого знака.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77-78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Двойная роль букв е, ё, ю, 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79</w:t>
            </w:r>
          </w:p>
          <w:p w:rsidR="005A1A35" w:rsidRPr="00131398" w:rsidRDefault="005A1A35" w:rsidP="00D64A10">
            <w:pPr>
              <w:snapToGrid w:val="0"/>
            </w:pPr>
            <w:r>
              <w:t>80-81 -82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 w:rsidRPr="00131398">
              <w:t>Орфоэпия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Фонетический разбор слова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31398" w:rsidRDefault="005A1A35" w:rsidP="00D64A10">
            <w:pPr>
              <w:snapToGrid w:val="0"/>
              <w:rPr>
                <w:b/>
                <w:bCs/>
              </w:rPr>
            </w:pPr>
            <w:r w:rsidRPr="00131398">
              <w:rPr>
                <w:b/>
                <w:bCs/>
              </w:rPr>
              <w:t>8</w:t>
            </w:r>
            <w:r>
              <w:rPr>
                <w:b/>
                <w:bCs/>
              </w:rPr>
              <w:t>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31398" w:rsidRDefault="005A1A35" w:rsidP="00D64A10">
            <w:pPr>
              <w:snapToGrid w:val="0"/>
              <w:rPr>
                <w:b/>
                <w:bCs/>
              </w:rPr>
            </w:pPr>
            <w:r w:rsidRPr="00131398">
              <w:rPr>
                <w:b/>
                <w:bCs/>
              </w:rPr>
              <w:t>Контрольный диктант №4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  <w:rPr>
                <w:b/>
                <w:bCs/>
              </w:rPr>
            </w:pPr>
            <w:r w:rsidRPr="00C40608">
              <w:rPr>
                <w:b/>
                <w:bCs/>
              </w:rPr>
              <w:t>Лексика .</w:t>
            </w:r>
            <w:r>
              <w:rPr>
                <w:b/>
                <w:bCs/>
              </w:rPr>
              <w:t xml:space="preserve"> </w:t>
            </w:r>
            <w:r w:rsidRPr="00C40608">
              <w:rPr>
                <w:b/>
                <w:bCs/>
              </w:rPr>
              <w:t xml:space="preserve">Культура </w:t>
            </w:r>
            <w:r>
              <w:rPr>
                <w:b/>
                <w:bCs/>
              </w:rPr>
              <w:t xml:space="preserve"> </w:t>
            </w:r>
            <w:r w:rsidRPr="00C40608">
              <w:rPr>
                <w:b/>
                <w:bCs/>
              </w:rPr>
              <w:t>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  <w:rPr>
                <w:b/>
                <w:bCs/>
              </w:rPr>
            </w:pPr>
            <w:r w:rsidRPr="00C40608"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  <w:r>
              <w:t>84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  <w:rPr>
                <w:b/>
                <w:bCs/>
              </w:rPr>
            </w:pPr>
            <w:r w:rsidRPr="00C40608">
              <w:t>Слово и его</w:t>
            </w:r>
            <w:r>
              <w:rPr>
                <w:b/>
                <w:bCs/>
              </w:rPr>
              <w:t xml:space="preserve"> </w:t>
            </w:r>
            <w:r w:rsidRPr="00C40608">
              <w:t>лексическое значение.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85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Однозначные и многозначные слова.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</w:pPr>
            <w:r w:rsidRPr="00C40608">
              <w:t>86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</w:pPr>
            <w:r w:rsidRPr="00C40608">
              <w:t>Пр</w:t>
            </w:r>
            <w:r>
              <w:t>ямое и переносное значение слов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</w:pPr>
            <w:r w:rsidRPr="00C40608">
              <w:t>87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</w:pPr>
            <w:r w:rsidRPr="00C40608">
              <w:t>Омонимы.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</w:pPr>
            <w:r w:rsidRPr="00C40608">
              <w:t>88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Синонимы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958E8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40608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4060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-90Р\р18-19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 w:rsidRPr="00C40608">
              <w:rPr>
                <w:b/>
                <w:bCs/>
              </w:rPr>
              <w:t>Сочинение по картине И.Э.Грабаря « Февральская лазурь»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91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Антонимы.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92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пройденного материала.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862A31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93к/д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862A31" w:rsidRDefault="005A1A35" w:rsidP="00D64A10">
            <w:pPr>
              <w:snapToGrid w:val="0"/>
              <w:rPr>
                <w:b/>
                <w:bCs/>
              </w:rPr>
            </w:pPr>
            <w:r w:rsidRPr="00862A31">
              <w:rPr>
                <w:b/>
                <w:bCs/>
              </w:rPr>
              <w:t>Контрольный диктант №5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862A31" w:rsidRDefault="005A1A35" w:rsidP="00D64A10">
            <w:pPr>
              <w:snapToGrid w:val="0"/>
              <w:rPr>
                <w:b/>
                <w:bCs/>
                <w:lang w:val="en-US"/>
              </w:rPr>
            </w:pPr>
            <w:r w:rsidRPr="00862A31">
              <w:rPr>
                <w:b/>
                <w:bCs/>
              </w:rPr>
              <w:t>VI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862A31" w:rsidRDefault="005A1A35" w:rsidP="00D64A10">
            <w:pPr>
              <w:snapToGrid w:val="0"/>
            </w:pPr>
            <w:r w:rsidRPr="00862A31">
              <w:rPr>
                <w:b/>
                <w:bCs/>
              </w:rPr>
              <w:t>Морфемика.</w:t>
            </w:r>
            <w:r w:rsidRPr="00862A31">
              <w:t xml:space="preserve"> </w:t>
            </w:r>
            <w:r w:rsidRPr="00862A31">
              <w:rPr>
                <w:b/>
                <w:bCs/>
              </w:rPr>
              <w:t>Орфография. Культура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 w:rsidRPr="00862A31">
              <w:rPr>
                <w:b/>
                <w:bCs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94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 w:rsidRPr="00F61831">
              <w:t>Морфема</w:t>
            </w:r>
            <w:r>
              <w:t xml:space="preserve"> – наименьшая значимая часть слова. Изменение  и образование слов.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34AE7" w:rsidRDefault="005A1A35" w:rsidP="00D64A10">
            <w:pPr>
              <w:snapToGrid w:val="0"/>
              <w:rPr>
                <w:b/>
                <w:bCs/>
              </w:rPr>
            </w:pPr>
            <w:r w:rsidRPr="00C34AE7">
              <w:rPr>
                <w:b/>
                <w:bCs/>
                <w:lang w:val="en-US"/>
              </w:rPr>
              <w:t>IIIчетв.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61831" w:rsidRDefault="005A1A35" w:rsidP="00D64A1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95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Окончание.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96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Основа слова.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61831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F61831">
              <w:rPr>
                <w:b/>
                <w:bCs/>
              </w:rPr>
              <w:t>97р/р20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3FBD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Письмо.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trHeight w:val="7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98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61831" w:rsidRDefault="005A1A35" w:rsidP="00D64A10">
            <w:pPr>
              <w:snapToGrid w:val="0"/>
            </w:pPr>
            <w:r w:rsidRPr="00F61831">
              <w:t>Корень слова.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61831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99р/р21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958E8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Рассуждение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958E8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100 -101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</w:pPr>
            <w:r w:rsidRPr="00DB1182">
              <w:t>Суффикс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</w:pPr>
            <w:r w:rsidRPr="00DB1182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102 -103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Приставка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61831" w:rsidRDefault="005A1A35" w:rsidP="00D64A10">
            <w:pPr>
              <w:snapToGrid w:val="0"/>
              <w:rPr>
                <w:b/>
                <w:bCs/>
              </w:rPr>
            </w:pPr>
            <w:r w:rsidRPr="00F61831">
              <w:rPr>
                <w:b/>
                <w:bCs/>
              </w:rPr>
              <w:t>104 -105</w:t>
            </w:r>
            <w:r>
              <w:rPr>
                <w:b/>
                <w:bCs/>
              </w:rPr>
              <w:t>р/р222-23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973A4E" w:rsidRDefault="005A1A35" w:rsidP="00D64A10">
            <w:pPr>
              <w:snapToGrid w:val="0"/>
              <w:rPr>
                <w:b/>
                <w:bCs/>
              </w:rPr>
            </w:pPr>
            <w:r w:rsidRPr="00973A4E">
              <w:rPr>
                <w:b/>
                <w:bCs/>
              </w:rPr>
              <w:t>Выборочное изложение « Последний лист орешника»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106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973A4E" w:rsidRDefault="005A1A35" w:rsidP="00D64A10">
            <w:pPr>
              <w:snapToGrid w:val="0"/>
            </w:pPr>
            <w:r w:rsidRPr="00973A4E">
              <w:t>Чередование звуков.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107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Беглые гласные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108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973A4E">
              <w:t>орфемный</w:t>
            </w:r>
            <w:r>
              <w:rPr>
                <w:b/>
                <w:bCs/>
              </w:rPr>
              <w:t xml:space="preserve"> </w:t>
            </w:r>
            <w:r w:rsidRPr="00973A4E">
              <w:t>разбор слова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109 -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Правописание  гласных и согласных в приставках.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110 -111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Буквы з и с на конце приставок.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112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Буквы        о и а в корне – лаг -  лож-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113 -114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Буквы о и а в корне раст и рос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115 -116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Буквы ё и о после шипящих.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117 -118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Буквы ы и и после ц.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  <w:rPr>
                <w:b/>
                <w:bCs/>
              </w:rPr>
            </w:pPr>
            <w:r w:rsidRPr="00DB1182">
              <w:rPr>
                <w:b/>
                <w:bCs/>
              </w:rPr>
              <w:t>119</w:t>
            </w:r>
            <w:r>
              <w:rPr>
                <w:b/>
                <w:bCs/>
              </w:rPr>
              <w:t>к/д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  <w:rPr>
                <w:b/>
                <w:bCs/>
              </w:rPr>
            </w:pPr>
            <w:r w:rsidRPr="00DB1182">
              <w:rPr>
                <w:b/>
                <w:bCs/>
              </w:rPr>
              <w:t>Контрольный диктант №6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  <w:rPr>
                <w:b/>
                <w:bCs/>
                <w:lang w:val="en-US"/>
              </w:rPr>
            </w:pPr>
            <w:r w:rsidRPr="00DB1182">
              <w:rPr>
                <w:b/>
                <w:bCs/>
                <w:lang w:val="en-US"/>
              </w:rPr>
              <w:t>VII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</w:pPr>
            <w:r w:rsidRPr="00DB1182">
              <w:rPr>
                <w:b/>
                <w:bCs/>
              </w:rPr>
              <w:t>Морфология. Орфография. Культура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120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Самостоятельные и служебные части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  <w:rPr>
                <w:b/>
                <w:bCs/>
              </w:rPr>
            </w:pPr>
            <w:r w:rsidRPr="00DB1182">
              <w:rPr>
                <w:b/>
                <w:bCs/>
              </w:rPr>
              <w:t xml:space="preserve">Имя существительное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  <w:rPr>
                <w:b/>
                <w:bCs/>
              </w:rPr>
            </w:pPr>
            <w:r w:rsidRPr="00DB1182">
              <w:rPr>
                <w:b/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121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Имя существительное как часть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243ED" w:rsidRDefault="005A1A35" w:rsidP="00D64A10">
            <w:pPr>
              <w:snapToGrid w:val="0"/>
              <w:rPr>
                <w:b/>
                <w:bCs/>
              </w:rPr>
            </w:pPr>
            <w:r w:rsidRPr="007243ED">
              <w:rPr>
                <w:b/>
                <w:bCs/>
              </w:rPr>
              <w:t>122р/р</w:t>
            </w:r>
            <w:r>
              <w:rPr>
                <w:b/>
                <w:bCs/>
              </w:rPr>
              <w:t>24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243ED" w:rsidRDefault="005A1A35" w:rsidP="00D64A10">
            <w:pPr>
              <w:snapToGrid w:val="0"/>
              <w:rPr>
                <w:b/>
                <w:bCs/>
              </w:rPr>
            </w:pPr>
            <w:r w:rsidRPr="007243ED">
              <w:rPr>
                <w:b/>
                <w:bCs/>
              </w:rPr>
              <w:t>Доказательства в рассуждении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123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243ED" w:rsidRDefault="005A1A35" w:rsidP="00D64A10">
            <w:pPr>
              <w:snapToGrid w:val="0"/>
            </w:pPr>
            <w:r w:rsidRPr="007243ED">
              <w:rPr>
                <w:i/>
                <w:iCs/>
              </w:rPr>
              <w:t>Им</w:t>
            </w:r>
            <w:r w:rsidRPr="007243ED">
              <w:t>ена существительные одушевлённые и неодушевлённые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D60B6" w:rsidRDefault="005A1A35" w:rsidP="00D64A10">
            <w:pPr>
              <w:snapToGrid w:val="0"/>
            </w:pPr>
            <w:r w:rsidRPr="00FD60B6">
              <w:t>124</w:t>
            </w:r>
            <w:r>
              <w:t xml:space="preserve"> -125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D60B6" w:rsidRDefault="005A1A35" w:rsidP="00D64A10">
            <w:pPr>
              <w:snapToGrid w:val="0"/>
            </w:pPr>
            <w:r w:rsidRPr="00FD60B6">
              <w:t>Имена существительные собственные и нарицательные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D60B6" w:rsidRDefault="005A1A35" w:rsidP="00D64A10">
            <w:pPr>
              <w:snapToGrid w:val="0"/>
            </w:pPr>
            <w:r w:rsidRPr="00FD60B6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126-127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Морфологический разбор имени существительного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128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D60B6" w:rsidRDefault="005A1A35" w:rsidP="00D64A10">
            <w:pPr>
              <w:snapToGrid w:val="0"/>
            </w:pPr>
            <w:r w:rsidRPr="00FD60B6">
              <w:t>Род имён существительных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B1182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129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FD60B6" w:rsidRDefault="005A1A35" w:rsidP="00D64A10">
            <w:pPr>
              <w:snapToGrid w:val="0"/>
            </w:pPr>
            <w:r w:rsidRPr="00FD60B6">
              <w:t>Имена су</w:t>
            </w:r>
            <w:r>
              <w:t>ществительные, которые имеют форму только множественного числа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130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Три склонения имён существительных 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131-132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Падеж имён существительных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133-134 -135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A3B2D" w:rsidRDefault="005A1A35" w:rsidP="00D64A10">
            <w:pPr>
              <w:snapToGrid w:val="0"/>
              <w:rPr>
                <w:b/>
                <w:bCs/>
              </w:rPr>
            </w:pPr>
            <w:r w:rsidRPr="00DA3B2D">
              <w:rPr>
                <w:b/>
                <w:bCs/>
              </w:rPr>
              <w:t>136</w:t>
            </w:r>
            <w:r>
              <w:rPr>
                <w:b/>
                <w:bCs/>
              </w:rPr>
              <w:t>р/р25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A3B2D" w:rsidRDefault="005A1A35" w:rsidP="00D64A10">
            <w:pPr>
              <w:snapToGrid w:val="0"/>
              <w:rPr>
                <w:b/>
                <w:bCs/>
              </w:rPr>
            </w:pPr>
            <w:r w:rsidRPr="00DA3B2D">
              <w:rPr>
                <w:b/>
                <w:bCs/>
              </w:rPr>
              <w:t>Изложение « Русские берёзки»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137 -138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Множественное число имён существительных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139 -140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Правописание о и е     после шипящих  и ц в окончаниях существительных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141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темы « Имя существительное».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  <w:r w:rsidRPr="00DA3B2D">
              <w:rPr>
                <w:b/>
                <w:bCs/>
              </w:rPr>
              <w:t>42</w:t>
            </w:r>
            <w:r>
              <w:rPr>
                <w:b/>
                <w:bCs/>
              </w:rPr>
              <w:t>к/д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DA3B2D" w:rsidRDefault="005A1A35" w:rsidP="00D64A10">
            <w:pPr>
              <w:snapToGrid w:val="0"/>
              <w:rPr>
                <w:b/>
                <w:bCs/>
              </w:rPr>
            </w:pPr>
            <w:r w:rsidRPr="00DA3B2D">
              <w:rPr>
                <w:b/>
                <w:bCs/>
              </w:rPr>
              <w:t>Контрольный диктант №7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143-144р/р26-27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 по картине Г.Г.Нисского «Февраль».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504A9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504A9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C504A9">
              <w:rPr>
                <w:b/>
                <w:bCs/>
                <w:i/>
                <w:iCs/>
                <w:lang w:val="en-US"/>
              </w:rPr>
              <w:t xml:space="preserve">Имя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504A9">
              <w:rPr>
                <w:b/>
                <w:bCs/>
                <w:i/>
                <w:iCs/>
                <w:lang w:val="en-US"/>
              </w:rPr>
              <w:t>прилагательное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504A9" w:rsidRDefault="005A1A35" w:rsidP="00D64A10">
            <w:pPr>
              <w:snapToGrid w:val="0"/>
              <w:rPr>
                <w:b/>
                <w:bCs/>
              </w:rPr>
            </w:pPr>
            <w:r w:rsidRPr="00C504A9">
              <w:rPr>
                <w:b/>
                <w:bCs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504A9" w:rsidRDefault="005A1A35" w:rsidP="00D64A10">
            <w:pPr>
              <w:snapToGrid w:val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145 146-147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Имя прилагательное как часть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148-149-150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Правописание гласных в падежных окончаниях прилагательных.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151</w:t>
            </w:r>
            <w:r>
              <w:rPr>
                <w:b/>
                <w:bCs/>
              </w:rPr>
              <w:t>р/р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№28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Описание животного.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152 -153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Прилагательные полные и краткие.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154</w:t>
            </w:r>
            <w:r>
              <w:rPr>
                <w:b/>
                <w:bCs/>
              </w:rPr>
              <w:t>р\р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№29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Составление рассказа по картине А.Н.Комарова «Наводнение».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155-156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Морфологический разбор имени прилагательного.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157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3FBD" w:rsidRDefault="005A1A35" w:rsidP="00D64A10">
            <w:pPr>
              <w:snapToGrid w:val="0"/>
              <w:rPr>
                <w:b/>
                <w:bCs/>
              </w:rPr>
            </w:pPr>
            <w:r w:rsidRPr="00BB3FBD">
              <w:rPr>
                <w:b/>
                <w:bCs/>
              </w:rPr>
              <w:t>Повторение имени прилагательного.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t>158</w:t>
            </w:r>
            <w:r>
              <w:rPr>
                <w:i/>
                <w:iCs/>
              </w:rPr>
              <w:t>к/д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3FBD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BB3FBD">
              <w:rPr>
                <w:b/>
                <w:bCs/>
                <w:i/>
                <w:iCs/>
              </w:rPr>
              <w:t>Контрольный диктант№8.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504A9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159-160 р/р</w:t>
            </w:r>
            <w:r w:rsidRPr="00C504A9">
              <w:rPr>
                <w:b/>
                <w:bCs/>
              </w:rPr>
              <w:t>30</w:t>
            </w:r>
            <w:r>
              <w:rPr>
                <w:b/>
                <w:bCs/>
              </w:rPr>
              <w:t>-31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 «Моё любимое животное».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A6E5A" w:rsidRDefault="005A1A35" w:rsidP="00D64A10">
            <w:pPr>
              <w:snapToGrid w:val="0"/>
            </w:pPr>
            <w:r w:rsidRPr="003A6E5A">
              <w:t>Г</w:t>
            </w:r>
            <w:r w:rsidRPr="003A6E5A">
              <w:rPr>
                <w:b/>
                <w:bCs/>
              </w:rPr>
              <w:t xml:space="preserve">лагол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A6E5A" w:rsidRDefault="005A1A35" w:rsidP="00D64A10">
            <w:pPr>
              <w:snapToGrid w:val="0"/>
              <w:rPr>
                <w:b/>
                <w:bCs/>
              </w:rPr>
            </w:pPr>
            <w:r w:rsidRPr="003A6E5A">
              <w:rPr>
                <w:b/>
                <w:bCs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161 -162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Глагол как часть речи.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163-164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Не с глаголами.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t>165 166</w:t>
            </w:r>
            <w:r>
              <w:rPr>
                <w:b/>
                <w:bCs/>
              </w:rPr>
              <w:t>р/р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№32-33-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Рассказ.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553D87" w:rsidRDefault="005A1A35" w:rsidP="00D64A10">
            <w:pPr>
              <w:snapToGrid w:val="0"/>
              <w:rPr>
                <w:b/>
                <w:bCs/>
              </w:rPr>
            </w:pPr>
            <w:r w:rsidRPr="00553D87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167-168-169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Неопределенная форма глагола.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170-171-172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Правописание </w:t>
            </w:r>
            <w:r>
              <w:rPr>
                <w:i/>
                <w:iCs/>
              </w:rPr>
              <w:t xml:space="preserve">–тся </w:t>
            </w:r>
            <w:r>
              <w:t>и</w:t>
            </w:r>
            <w:r>
              <w:rPr>
                <w:i/>
                <w:iCs/>
              </w:rPr>
              <w:t>- ться</w:t>
            </w:r>
            <w:r>
              <w:t xml:space="preserve"> в глаголах.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173-174 -175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Виды глагола.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176-177-178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Буквы </w:t>
            </w:r>
            <w:r>
              <w:rPr>
                <w:i/>
                <w:iCs/>
              </w:rPr>
              <w:t xml:space="preserve">е-и </w:t>
            </w:r>
            <w:r>
              <w:t>в корнях с чередованием.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56396E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179 -180р/р3 4-35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56396E" w:rsidRDefault="005A1A35" w:rsidP="00D64A10">
            <w:pPr>
              <w:snapToGrid w:val="0"/>
              <w:rPr>
                <w:b/>
                <w:bCs/>
              </w:rPr>
            </w:pPr>
            <w:r w:rsidRPr="0056396E">
              <w:rPr>
                <w:b/>
                <w:bCs/>
              </w:rPr>
              <w:t>Невыдуманный рассказ о себе.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181- 182-183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Время глагола. Прошедшее время.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184 -185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Настоящее время.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186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Будущее время.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187-188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Спряжение глаголов.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189-190 -191-192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Как определить спряжение глаголов с безударным личным окончанием.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56396E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  <w:r w:rsidRPr="0056396E">
              <w:rPr>
                <w:b/>
                <w:bCs/>
              </w:rPr>
              <w:t>р/р</w:t>
            </w:r>
            <w:r>
              <w:rPr>
                <w:b/>
                <w:bCs/>
              </w:rPr>
              <w:t>36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56396E" w:rsidRDefault="005A1A35" w:rsidP="00D64A10">
            <w:pPr>
              <w:snapToGrid w:val="0"/>
              <w:rPr>
                <w:b/>
                <w:bCs/>
              </w:rPr>
            </w:pPr>
            <w:r w:rsidRPr="0056396E">
              <w:rPr>
                <w:b/>
                <w:bCs/>
              </w:rPr>
              <w:t>Рассказ « Чем заняты ребята»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194-195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Морфологический разбор глагола.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196-197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Мягкий знак после шипящих в глаголах во 2-м лице единственного числа.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56396E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198р/р37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56396E" w:rsidRDefault="005A1A35" w:rsidP="00D64A10">
            <w:pPr>
              <w:snapToGrid w:val="0"/>
              <w:rPr>
                <w:b/>
                <w:bCs/>
              </w:rPr>
            </w:pPr>
            <w:r w:rsidRPr="0056396E">
              <w:rPr>
                <w:b/>
                <w:bCs/>
              </w:rPr>
              <w:t>Устный рассказ « Не взяли на рыбалку».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302DD" w:rsidRDefault="005A1A35" w:rsidP="00D64A10">
            <w:pPr>
              <w:snapToGrid w:val="0"/>
            </w:pPr>
            <w:r w:rsidRPr="007302DD">
              <w:t>19</w:t>
            </w:r>
            <w: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302DD" w:rsidRDefault="005A1A35" w:rsidP="00D64A10">
            <w:pPr>
              <w:snapToGrid w:val="0"/>
            </w:pPr>
            <w:r w:rsidRPr="007302DD">
              <w:t>Употребление времён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200-201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7302DD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202</w:t>
            </w:r>
            <w:r w:rsidRPr="007302DD">
              <w:rPr>
                <w:b/>
                <w:bCs/>
                <w:i/>
                <w:iCs/>
              </w:rPr>
              <w:t>/д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3FBD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BB3FBD">
              <w:rPr>
                <w:b/>
                <w:bCs/>
                <w:i/>
                <w:iCs/>
              </w:rPr>
              <w:t>Контрольный диктант №9</w:t>
            </w:r>
            <w:r>
              <w:rPr>
                <w:b/>
                <w:bCs/>
                <w:i/>
                <w:iCs/>
              </w:rPr>
              <w:t>.Работа над ошибками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15CD4" w:rsidRDefault="005A1A35" w:rsidP="00D64A10">
            <w:pPr>
              <w:snapToGrid w:val="0"/>
              <w:rPr>
                <w:b/>
                <w:bCs/>
                <w:lang w:val="en-US"/>
              </w:rPr>
            </w:pPr>
            <w:r w:rsidRPr="00A15CD4">
              <w:rPr>
                <w:b/>
                <w:bCs/>
                <w:lang w:val="en-US"/>
              </w:rPr>
              <w:t>VIII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958E8" w:rsidRDefault="005A1A35" w:rsidP="00D64A10">
            <w:pPr>
              <w:snapToGrid w:val="0"/>
              <w:rPr>
                <w:b/>
                <w:bCs/>
              </w:rPr>
            </w:pPr>
            <w:r w:rsidRPr="000958E8">
              <w:rPr>
                <w:b/>
                <w:bCs/>
              </w:rPr>
              <w:t>Повторение и систематизация изученного.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958E8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Орфограммы в приставках и в корнях слов. Орфограммы в окончаниях слов. Знаки препинания в простом и в сложном предложении.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6704B" w:rsidRDefault="005A1A35" w:rsidP="00D64A10">
            <w:pPr>
              <w:snapToGrid w:val="0"/>
              <w:rPr>
                <w:b/>
                <w:bCs/>
              </w:rPr>
            </w:pPr>
            <w:r w:rsidRPr="0016704B">
              <w:rPr>
                <w:b/>
                <w:bCs/>
              </w:rPr>
              <w:t>204 к\д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6704B" w:rsidRDefault="005A1A35" w:rsidP="00D64A10">
            <w:pPr>
              <w:snapToGrid w:val="0"/>
              <w:rPr>
                <w:b/>
                <w:bCs/>
              </w:rPr>
            </w:pPr>
            <w:r w:rsidRPr="0016704B">
              <w:rPr>
                <w:b/>
                <w:bCs/>
              </w:rPr>
              <w:t>Итоговый контрольный диктант за год №10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3FBD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</w:tbl>
    <w:p w:rsidR="005A1A35" w:rsidRDefault="005A1A35" w:rsidP="00176C66"/>
    <w:p w:rsidR="005A1A35" w:rsidRDefault="005A1A35" w:rsidP="00176C66"/>
    <w:p w:rsidR="005A1A35" w:rsidRDefault="005A1A35" w:rsidP="00176C66"/>
    <w:p w:rsidR="005A1A35" w:rsidRDefault="005A1A35" w:rsidP="00176C66"/>
    <w:p w:rsidR="005A1A35" w:rsidRDefault="005A1A35" w:rsidP="00176C66"/>
    <w:p w:rsidR="005A1A35" w:rsidRDefault="005A1A35" w:rsidP="00176C66"/>
    <w:p w:rsidR="005A1A35" w:rsidRDefault="005A1A35" w:rsidP="00176C66"/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Pr="00733CFE" w:rsidRDefault="005A1A35" w:rsidP="00176C66">
      <w:pPr>
        <w:jc w:val="center"/>
        <w:rPr>
          <w:b/>
          <w:bCs/>
          <w:i/>
          <w:iCs/>
          <w:sz w:val="28"/>
          <w:szCs w:val="28"/>
        </w:rPr>
      </w:pPr>
      <w:r w:rsidRPr="00733CFE">
        <w:rPr>
          <w:b/>
          <w:bCs/>
          <w:i/>
          <w:iCs/>
          <w:sz w:val="28"/>
          <w:szCs w:val="28"/>
        </w:rPr>
        <w:t>ПОЯСНИТЕЛЬНАЯ ЗАПИСКА.</w:t>
      </w:r>
    </w:p>
    <w:p w:rsidR="005A1A35" w:rsidRPr="00F570BE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 w:rsidRPr="00F570BE">
        <w:rPr>
          <w:b/>
          <w:bCs/>
          <w:i/>
          <w:iCs/>
        </w:rPr>
        <w:t>КАЛЕНДАРНО - ТЕМАТИЧЕСКОЕ ПЛАНИРОВАНИЕ</w:t>
      </w:r>
      <w:r>
        <w:rPr>
          <w:b/>
          <w:bCs/>
          <w:i/>
          <w:iCs/>
        </w:rPr>
        <w:t xml:space="preserve"> ПО РУССКОМУ ЯЗЫКУ В 8 классе СОСТАВЛЕНО 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ПРОГРАММЕ ОБЩЕОБРАЗОВАТЕЛЬНЫХ УЧРЕЖДЕНИЙ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РУССКИЙ      ЯЗЫК 5-9 КЛАССЫ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Авторы: М.Т.Баранов, Т.А.Ладыженская, Н.М.Шанский,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Л.А.Тростенцова, А.Д.Дейкина.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Издательство «Просвещение» 2007год</w:t>
      </w:r>
    </w:p>
    <w:p w:rsidR="005A1A35" w:rsidRPr="002B0C4D" w:rsidRDefault="005A1A35" w:rsidP="00A94494">
      <w:pPr>
        <w:jc w:val="center"/>
        <w:rPr>
          <w:b/>
          <w:bCs/>
          <w:i/>
          <w:iCs/>
          <w:sz w:val="28"/>
          <w:szCs w:val="28"/>
        </w:rPr>
      </w:pPr>
    </w:p>
    <w:p w:rsidR="005A1A35" w:rsidRPr="002B0C4D" w:rsidRDefault="005A1A35" w:rsidP="00A94494">
      <w:pPr>
        <w:jc w:val="center"/>
        <w:rPr>
          <w:b/>
          <w:bCs/>
          <w:i/>
          <w:iCs/>
          <w:sz w:val="28"/>
          <w:szCs w:val="28"/>
        </w:rPr>
      </w:pPr>
      <w:r w:rsidRPr="002B0C4D">
        <w:rPr>
          <w:b/>
          <w:bCs/>
          <w:i/>
          <w:iCs/>
          <w:sz w:val="28"/>
          <w:szCs w:val="28"/>
        </w:rPr>
        <w:t>Учебник для 8 класса</w:t>
      </w:r>
    </w:p>
    <w:p w:rsidR="005A1A35" w:rsidRDefault="005A1A35" w:rsidP="00A94494">
      <w:pPr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ОБЩЕОБРАЗОВАТЕЛЬНЫХ УЧРЕЖДЕНИЙ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Авторы: 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С.Г. Бархударов, С.Е. Крючков и др.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 часа в неделю – 102 ч в год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Контрольных диктантов за год –10 ,    развитие речи - 14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четверть-1                                   6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четверть-3                                3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четверть-3                             2</w:t>
      </w:r>
    </w:p>
    <w:p w:rsidR="005A1A35" w:rsidRPr="0000161C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четверть-3                             3</w:t>
      </w:r>
    </w:p>
    <w:p w:rsidR="005A1A35" w:rsidRDefault="005A1A35" w:rsidP="00A94494">
      <w:pPr>
        <w:rPr>
          <w:b/>
          <w:bCs/>
          <w:i/>
          <w:iCs/>
        </w:rPr>
      </w:pPr>
    </w:p>
    <w:p w:rsidR="005A1A35" w:rsidRPr="0000161C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Издательство Москва «Просвещение» 2011 год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>Учитывая значимость материала для формирования навыков  грамотной    письменной  и устной речи, а также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подготовленность  учащихся и условия работы с данным классом  в календарно – тематическое  планирование 8 класса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>вносятся  коррективы в распределение   часов по разделам программы.</w:t>
      </w:r>
    </w:p>
    <w:p w:rsidR="005A1A35" w:rsidRDefault="005A1A35" w:rsidP="00A94494">
      <w:pPr>
        <w:rPr>
          <w:b/>
          <w:bCs/>
          <w:i/>
          <w:iCs/>
        </w:rPr>
      </w:pP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008"/>
        <w:gridCol w:w="1930"/>
        <w:gridCol w:w="2410"/>
      </w:tblGrid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 xml:space="preserve">                 Наименование раздела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Кол –во часов по программе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Кол –во часов по календарно – тематическому планированию</w:t>
            </w:r>
          </w:p>
        </w:tc>
      </w:tr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Повторение пройденного в 5 -7</w:t>
            </w:r>
            <w:r w:rsidRPr="006A5E62">
              <w:rPr>
                <w:b/>
                <w:bCs/>
                <w:i/>
                <w:iCs/>
              </w:rPr>
              <w:t xml:space="preserve"> классах.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9</w:t>
            </w:r>
          </w:p>
        </w:tc>
      </w:tr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Синтаксис и пунктуация. Словосочетание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6</w:t>
            </w:r>
          </w:p>
        </w:tc>
      </w:tr>
      <w:tr w:rsidR="005A1A35" w:rsidRPr="006A5E62">
        <w:tc>
          <w:tcPr>
            <w:tcW w:w="1384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008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Повторение и систематизация пройденного в 8 классе.</w:t>
            </w:r>
          </w:p>
        </w:tc>
        <w:tc>
          <w:tcPr>
            <w:tcW w:w="193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410" w:type="dxa"/>
          </w:tcPr>
          <w:p w:rsidR="005A1A35" w:rsidRPr="006A5E62" w:rsidRDefault="005A1A35" w:rsidP="00D01E3C">
            <w:pPr>
              <w:rPr>
                <w:b/>
                <w:bCs/>
                <w:i/>
                <w:iCs/>
              </w:rPr>
            </w:pPr>
            <w:r w:rsidRPr="006A5E62">
              <w:rPr>
                <w:b/>
                <w:bCs/>
                <w:i/>
                <w:iCs/>
              </w:rPr>
              <w:t>1</w:t>
            </w:r>
          </w:p>
        </w:tc>
      </w:tr>
    </w:tbl>
    <w:p w:rsidR="005A1A35" w:rsidRDefault="005A1A35" w:rsidP="00A94494">
      <w:pPr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Pr="00176C66" w:rsidRDefault="005A1A35" w:rsidP="00176C66">
      <w:pPr>
        <w:jc w:val="center"/>
        <w:rPr>
          <w:b/>
          <w:bCs/>
        </w:rPr>
      </w:pPr>
      <w:r w:rsidRPr="00176C66">
        <w:rPr>
          <w:b/>
          <w:bCs/>
        </w:rPr>
        <w:t>Календарно – тематическое планирование по русскому языку в 8 классе</w:t>
      </w:r>
    </w:p>
    <w:p w:rsidR="005A1A35" w:rsidRDefault="005A1A35" w:rsidP="00176C66">
      <w:pPr>
        <w:rPr>
          <w:b/>
          <w:bCs/>
        </w:rPr>
      </w:pPr>
    </w:p>
    <w:tbl>
      <w:tblPr>
        <w:tblW w:w="1684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5386"/>
        <w:gridCol w:w="1034"/>
        <w:gridCol w:w="1620"/>
        <w:gridCol w:w="1920"/>
        <w:gridCol w:w="1740"/>
        <w:gridCol w:w="2115"/>
        <w:gridCol w:w="2121"/>
        <w:gridCol w:w="20"/>
      </w:tblGrid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</w:p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и темы программы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Пояснение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Педагогические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формы и методы.</w:t>
            </w: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874C6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1874C6">
              <w:rPr>
                <w:b/>
                <w:bCs/>
              </w:rPr>
              <w:t>1 четв.</w:t>
            </w:r>
          </w:p>
          <w:p w:rsidR="005A1A35" w:rsidRPr="001874C6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1874C6">
              <w:rPr>
                <w:b/>
                <w:bCs/>
              </w:rPr>
              <w:t>1р/р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Функции русского языка в современном мире№1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F489B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F489B">
              <w:rPr>
                <w:b/>
                <w:bCs/>
                <w:lang w:val="en-US"/>
              </w:rPr>
              <w:t>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Повторение изученного. Языковая система.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55F8F" w:rsidRDefault="005A1A35" w:rsidP="00D64A10">
            <w:pPr>
              <w:snapToGrid w:val="0"/>
              <w:rPr>
                <w:b/>
                <w:bCs/>
              </w:rPr>
            </w:pPr>
            <w:r w:rsidRPr="00255F8F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Фонетика и графика. Орфография.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Морфемика и словообразование.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Лексика и фразеология.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Морфология.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Строение текста. Типы речи.№2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Стили речи. №3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874C6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1874C6">
              <w:rPr>
                <w:b/>
                <w:bCs/>
              </w:rPr>
              <w:t>8к/д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F36E6" w:rsidRDefault="005A1A35" w:rsidP="00D64A10">
            <w:pPr>
              <w:snapToGrid w:val="0"/>
              <w:rPr>
                <w:i/>
                <w:iCs/>
              </w:rPr>
            </w:pPr>
            <w:r w:rsidRPr="002F36E6">
              <w:rPr>
                <w:b/>
                <w:bCs/>
                <w:i/>
                <w:iCs/>
              </w:rPr>
              <w:t>Контрольный диктант по теме «Повторение</w:t>
            </w:r>
            <w:r w:rsidRPr="002F36E6">
              <w:rPr>
                <w:i/>
                <w:iCs/>
              </w:rPr>
              <w:t xml:space="preserve"> </w:t>
            </w:r>
            <w:r w:rsidRPr="002F36E6">
              <w:rPr>
                <w:b/>
                <w:bCs/>
                <w:i/>
                <w:iCs/>
              </w:rPr>
              <w:t>изученного». №1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Сжатое изложение №4-5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F489B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F489B">
              <w:rPr>
                <w:b/>
                <w:bCs/>
                <w:lang w:val="en-US"/>
              </w:rPr>
              <w:t>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rPr>
                <w:b/>
                <w:bCs/>
              </w:rPr>
              <w:t>Синтаксис и пунктуация</w:t>
            </w:r>
            <w: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55F8F" w:rsidRDefault="005A1A35" w:rsidP="00D64A10">
            <w:pPr>
              <w:snapToGrid w:val="0"/>
              <w:rPr>
                <w:b/>
                <w:bCs/>
              </w:rPr>
            </w:pPr>
            <w:r w:rsidRPr="00255F8F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Словосочетание. Строение и грамматическое значение словосочетаний.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12-13-14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Связь слов в словосочетании.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Грамматическое значение словосочетаний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  <w:p w:rsidR="005A1A35" w:rsidRDefault="005A1A35" w:rsidP="00D64A1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Синтаксический разбор словосочетания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blPrEx>
          <w:tblCellMar>
            <w:left w:w="108" w:type="dxa"/>
            <w:right w:w="108" w:type="dxa"/>
          </w:tblCellMar>
        </w:tblPrEx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4371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B4371">
              <w:rPr>
                <w:b/>
                <w:bCs/>
                <w:lang w:val="en-US"/>
              </w:rPr>
              <w:t>III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Простое  предложение.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55F8F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Строение и грамматическое значение предложений</w:t>
            </w:r>
          </w:p>
          <w:p w:rsidR="005A1A35" w:rsidRDefault="005A1A35" w:rsidP="00D64A10">
            <w:pPr>
              <w:snapToGrid w:val="0"/>
            </w:pPr>
            <w:r>
              <w:t>Интонация предложения.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Порядок слов в предложении. Логическое ударение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874C6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1874C6">
              <w:rPr>
                <w:b/>
                <w:bCs/>
              </w:rPr>
              <w:t>19р/р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 «Мой друг, сверстник, близкий»№-6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  <w:trHeight w:val="44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 xml:space="preserve">    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Синтаксический разбор предложения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4371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B4371">
              <w:rPr>
                <w:b/>
                <w:bCs/>
                <w:lang w:val="en-US"/>
              </w:rPr>
              <w:t>IV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Простые двусоставные предложения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4371" w:rsidRDefault="005A1A35" w:rsidP="00D64A10">
            <w:pPr>
              <w:snapToGrid w:val="0"/>
              <w:rPr>
                <w:b/>
                <w:bCs/>
              </w:rPr>
            </w:pPr>
            <w:r w:rsidRPr="00BB4371"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BB4371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Главные члены предложения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55F8F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Подлежащее.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Сказуемое. Простое глагольное сказуемое.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Составные сказуемые.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Составное глагольное сказуемое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  <w:trHeight w:val="41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24-25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Составное именное сказуемое.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26-27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Тире между подлежащим и сказуемым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ч.</w:t>
            </w:r>
          </w:p>
          <w:p w:rsidR="005A1A35" w:rsidRPr="00EA37A2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EA37A2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  <w:r w:rsidRPr="00EA37A2">
              <w:rPr>
                <w:b/>
                <w:bCs/>
              </w:rPr>
              <w:t>к/д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 w:rsidRPr="002F36E6">
              <w:rPr>
                <w:b/>
                <w:bCs/>
                <w:i/>
                <w:iCs/>
              </w:rPr>
              <w:t>Контрольный диктант по теме «Простое</w:t>
            </w:r>
            <w:r>
              <w:rPr>
                <w:i/>
                <w:iCs/>
              </w:rPr>
              <w:t xml:space="preserve"> </w:t>
            </w:r>
            <w:r w:rsidRPr="002F36E6">
              <w:rPr>
                <w:b/>
                <w:bCs/>
                <w:i/>
                <w:iCs/>
              </w:rPr>
              <w:t>предложение»№2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ED7E2B">
              <w:rPr>
                <w:b/>
                <w:bCs/>
                <w:lang w:val="en-US"/>
              </w:rPr>
              <w:t>V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Второстепенные члены предложения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27B29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Дополнение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Определение. Согласованное и несогласованное определение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1-32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Приложение.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A37A2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EA37A2">
              <w:rPr>
                <w:b/>
                <w:bCs/>
              </w:rPr>
              <w:t>3</w:t>
            </w:r>
            <w:r w:rsidRPr="00EA37A2">
              <w:rPr>
                <w:b/>
                <w:bCs/>
                <w:lang w:val="en-US"/>
              </w:rPr>
              <w:t>3</w:t>
            </w:r>
            <w:r w:rsidRPr="00EA37A2">
              <w:rPr>
                <w:b/>
                <w:bCs/>
              </w:rPr>
              <w:t>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Сочинение-описание «Знакомая местность»№7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Обстоятельство. Основные виды обстоятельств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Обстоятельство, выраженное сравнительными оборотами.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A37A2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EA37A2">
              <w:rPr>
                <w:b/>
                <w:bCs/>
                <w:lang w:val="en-US"/>
              </w:rPr>
              <w:t>36</w:t>
            </w:r>
          </w:p>
          <w:p w:rsidR="005A1A35" w:rsidRPr="00EA37A2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EA37A2">
              <w:rPr>
                <w:b/>
                <w:bCs/>
              </w:rPr>
              <w:t>к/д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 w:rsidRPr="002F36E6">
              <w:rPr>
                <w:b/>
                <w:bCs/>
                <w:i/>
                <w:iCs/>
              </w:rPr>
              <w:t>Контрольный диктант по теме «Второстепенные члены предложения».№3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ED7E2B">
              <w:rPr>
                <w:b/>
                <w:bCs/>
                <w:lang w:val="en-US"/>
              </w:rPr>
              <w:t>VI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Простые односоставные предложения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rPr>
                <w:b/>
                <w:bCs/>
                <w:lang w:val="en-US"/>
              </w:rPr>
            </w:pPr>
            <w:r w:rsidRPr="00027B29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Основные группы односоставных предложений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Односоставные предложения с главным членом –сказуемым. Предложения определённо-личные.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39-40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Предложения неопределённо-личные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A37A2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EA37A2">
              <w:rPr>
                <w:b/>
                <w:bCs/>
                <w:lang w:val="en-US"/>
              </w:rPr>
              <w:t>41</w:t>
            </w:r>
            <w:r w:rsidRPr="00EA37A2">
              <w:rPr>
                <w:b/>
                <w:bCs/>
              </w:rPr>
              <w:t>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Сочинение-рассказ «Интересное воскресение»</w:t>
            </w:r>
          </w:p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D7E2B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Безличные предложения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A37A2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EA37A2">
              <w:rPr>
                <w:b/>
                <w:bCs/>
                <w:lang w:val="en-US"/>
              </w:rPr>
              <w:t>44</w:t>
            </w:r>
            <w:r w:rsidRPr="00EA37A2">
              <w:rPr>
                <w:b/>
                <w:bCs/>
              </w:rPr>
              <w:t>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Рассказ «Зимним утром», (Летний вечер), ( Осень в лесу).№9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55809" w:rsidRDefault="005A1A35" w:rsidP="00D64A10">
            <w:pPr>
              <w:snapToGrid w:val="0"/>
            </w:pPr>
            <w:r w:rsidRPr="00155809">
              <w:t>Назывные предложения.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55809" w:rsidRDefault="005A1A35" w:rsidP="00D64A10">
            <w:pPr>
              <w:snapToGrid w:val="0"/>
              <w:jc w:val="center"/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темы «Односоставные предложения»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155809">
              <w:rPr>
                <w:b/>
                <w:bCs/>
                <w:lang w:val="en-US"/>
              </w:rPr>
              <w:t>4</w:t>
            </w:r>
            <w:r w:rsidRPr="00155809">
              <w:rPr>
                <w:b/>
                <w:bCs/>
              </w:rPr>
              <w:t>7</w:t>
            </w:r>
          </w:p>
          <w:p w:rsidR="005A1A35" w:rsidRPr="00155809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к/д№4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 w:rsidRPr="00155809">
              <w:rPr>
                <w:b/>
                <w:bCs/>
              </w:rPr>
              <w:t>Контрольный диктант по теме « Односоставные</w:t>
            </w:r>
            <w:r>
              <w:t xml:space="preserve"> </w:t>
            </w:r>
            <w:r w:rsidRPr="00155809">
              <w:rPr>
                <w:b/>
                <w:bCs/>
              </w:rPr>
              <w:t>предложения»</w:t>
            </w:r>
            <w:r>
              <w:rPr>
                <w:b/>
                <w:bCs/>
              </w:rPr>
              <w:t xml:space="preserve"> №4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D52F3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0D52F3">
              <w:rPr>
                <w:b/>
                <w:bCs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24290" w:rsidRDefault="005A1A35" w:rsidP="00D64A10">
            <w:pPr>
              <w:snapToGrid w:val="0"/>
              <w:rPr>
                <w:b/>
                <w:bCs/>
              </w:rPr>
            </w:pPr>
            <w:r w:rsidRPr="00A24290">
              <w:rPr>
                <w:b/>
                <w:bCs/>
                <w:lang w:val="en-US"/>
              </w:rPr>
              <w:t>Неполные предложения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A24290" w:rsidRDefault="005A1A35" w:rsidP="00D64A10">
            <w:pPr>
              <w:snapToGrid w:val="0"/>
              <w:rPr>
                <w:b/>
                <w:bCs/>
              </w:rPr>
            </w:pPr>
            <w:r w:rsidRPr="00A24290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D52F3" w:rsidRDefault="005A1A35" w:rsidP="00D64A10">
            <w:pPr>
              <w:snapToGrid w:val="0"/>
              <w:jc w:val="center"/>
            </w:pPr>
            <w:r w:rsidRPr="000D52F3">
              <w:t>48</w:t>
            </w:r>
          </w:p>
          <w:p w:rsidR="005A1A35" w:rsidRPr="006B5CA9" w:rsidRDefault="005A1A35" w:rsidP="00D64A10">
            <w:pPr>
              <w:snapToGrid w:val="0"/>
              <w:jc w:val="center"/>
              <w:rPr>
                <w:b/>
                <w:bCs/>
              </w:rPr>
            </w:pPr>
            <w:r w:rsidRPr="006B5CA9">
              <w:rPr>
                <w:b/>
                <w:bCs/>
                <w:lang w:val="en-US"/>
              </w:rPr>
              <w:t xml:space="preserve">III </w:t>
            </w:r>
            <w:r w:rsidRPr="006B5CA9">
              <w:rPr>
                <w:b/>
                <w:bCs/>
              </w:rPr>
              <w:t>ч</w:t>
            </w:r>
          </w:p>
          <w:p w:rsidR="005A1A35" w:rsidRPr="000D52F3" w:rsidRDefault="005A1A35" w:rsidP="00D64A10">
            <w:pPr>
              <w:snapToGrid w:val="0"/>
              <w:jc w:val="center"/>
            </w:pPr>
            <w:r>
              <w:t>49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 w:rsidRPr="000D52F3">
              <w:t>Понятие о неполных предложениях</w:t>
            </w:r>
          </w:p>
          <w:p w:rsidR="005A1A35" w:rsidRPr="000D52F3" w:rsidRDefault="005A1A35" w:rsidP="00D64A10">
            <w:pPr>
              <w:snapToGrid w:val="0"/>
            </w:pPr>
            <w:r>
              <w:t>Неполные предложения в диалоге и в сложном предложении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F3DEB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27B29" w:rsidRDefault="005A1A35" w:rsidP="00D64A10">
            <w:pPr>
              <w:snapToGrid w:val="0"/>
              <w:rPr>
                <w:b/>
                <w:bCs/>
              </w:rPr>
            </w:pPr>
            <w:r w:rsidRPr="00027B29">
              <w:rPr>
                <w:b/>
                <w:bCs/>
              </w:rPr>
              <w:t>Предложения с однородными членами.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95C76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71D5C" w:rsidRDefault="005A1A35" w:rsidP="00D64A1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Понятие об однородных членах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95C76" w:rsidRDefault="005A1A35" w:rsidP="00D64A10">
            <w:pPr>
              <w:snapToGrid w:val="0"/>
              <w:jc w:val="center"/>
            </w:pPr>
            <w:r>
              <w:t>5</w:t>
            </w:r>
            <w:r>
              <w:rPr>
                <w:lang w:val="en-US"/>
              </w:rPr>
              <w:t>1-52</w:t>
            </w:r>
            <w:r>
              <w:t xml:space="preserve"> -53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Однородные и неоднородные определения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31E88" w:rsidRDefault="005A1A35" w:rsidP="00D64A10">
            <w:pPr>
              <w:snapToGrid w:val="0"/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  <w:r>
              <w:rPr>
                <w:lang w:val="en-US"/>
              </w:rPr>
              <w:t>-5</w:t>
            </w:r>
            <w:r>
              <w:t>5 -56 -57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Однородные члены,связанные союзами, и пунктуация при них.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31E88" w:rsidRDefault="005A1A35" w:rsidP="00D64A10">
            <w:pPr>
              <w:snapToGrid w:val="0"/>
              <w:jc w:val="center"/>
            </w:pPr>
            <w:r>
              <w:rPr>
                <w:lang w:val="en-US"/>
              </w:rPr>
              <w:t>5</w:t>
            </w:r>
            <w:r>
              <w:t>8-</w:t>
            </w:r>
            <w:r>
              <w:rPr>
                <w:lang w:val="en-US"/>
              </w:rPr>
              <w:t>5</w:t>
            </w:r>
            <w:r>
              <w:t>9</w:t>
            </w:r>
          </w:p>
          <w:p w:rsidR="005A1A35" w:rsidRDefault="005A1A35" w:rsidP="00D64A10">
            <w:pPr>
              <w:snapToGrid w:val="0"/>
              <w:jc w:val="center"/>
              <w:rPr>
                <w:lang w:val="en-US"/>
              </w:rPr>
            </w:pPr>
          </w:p>
          <w:p w:rsidR="005A1A35" w:rsidRPr="00E95C76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61</w:t>
            </w:r>
          </w:p>
          <w:p w:rsidR="005A1A35" w:rsidRPr="00394DC9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76C66" w:rsidRDefault="005A1A35" w:rsidP="00D64A10">
            <w:pPr>
              <w:snapToGrid w:val="0"/>
            </w:pPr>
            <w:r>
              <w:t>Обобщающие слова при однородных членах и знаки препинания при них.</w:t>
            </w:r>
          </w:p>
          <w:p w:rsidR="005A1A35" w:rsidRPr="00394DC9" w:rsidRDefault="005A1A35" w:rsidP="00D64A10">
            <w:pPr>
              <w:snapToGrid w:val="0"/>
              <w:rPr>
                <w:b/>
                <w:bCs/>
              </w:rPr>
            </w:pPr>
            <w:r w:rsidRPr="00394DC9">
              <w:rPr>
                <w:b/>
                <w:bCs/>
              </w:rPr>
              <w:t>Сочинение – рассуждение по литературному произведению</w:t>
            </w:r>
            <w:r>
              <w:rPr>
                <w:b/>
                <w:bCs/>
              </w:rPr>
              <w:t xml:space="preserve"> №10-11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  <w:p w:rsidR="005A1A35" w:rsidRDefault="005A1A35" w:rsidP="00D64A10">
            <w:pPr>
              <w:snapToGrid w:val="0"/>
            </w:pPr>
          </w:p>
          <w:p w:rsidR="005A1A35" w:rsidRPr="00394DC9" w:rsidRDefault="005A1A35" w:rsidP="00D64A10">
            <w:pPr>
              <w:snapToGrid w:val="0"/>
              <w:rPr>
                <w:b/>
                <w:bCs/>
              </w:rPr>
            </w:pPr>
            <w:r w:rsidRPr="00394DC9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lang w:val="en-US"/>
              </w:rPr>
            </w:pPr>
          </w:p>
          <w:p w:rsidR="005A1A35" w:rsidRDefault="005A1A35" w:rsidP="00D64A10">
            <w:pPr>
              <w:snapToGrid w:val="0"/>
              <w:rPr>
                <w:lang w:val="en-US"/>
              </w:rPr>
            </w:pPr>
          </w:p>
          <w:p w:rsidR="005A1A35" w:rsidRPr="00C71D5C" w:rsidRDefault="005A1A35" w:rsidP="00D64A10">
            <w:pPr>
              <w:snapToGrid w:val="0"/>
              <w:rPr>
                <w:lang w:val="en-US"/>
              </w:rPr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94DC9" w:rsidRDefault="005A1A35" w:rsidP="00D64A10">
            <w:pPr>
              <w:snapToGrid w:val="0"/>
              <w:jc w:val="center"/>
            </w:pPr>
            <w:r>
              <w:t>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темы «Однородные члены предложения».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  <w:p w:rsidR="005A1A35" w:rsidRPr="002F36E6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F36E6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2F36E6">
              <w:rPr>
                <w:b/>
                <w:bCs/>
                <w:i/>
                <w:iCs/>
              </w:rPr>
              <w:t>Контрольный диктант по теме «Однородные члены предложения»№5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6B5CA9" w:rsidRDefault="005A1A35" w:rsidP="00D64A10">
            <w:pPr>
              <w:snapToGrid w:val="0"/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94DC9" w:rsidRDefault="005A1A35" w:rsidP="00D64A10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027B29" w:rsidRDefault="005A1A35" w:rsidP="00D64A10">
            <w:pPr>
              <w:snapToGrid w:val="0"/>
              <w:rPr>
                <w:b/>
                <w:bCs/>
              </w:rPr>
            </w:pPr>
            <w:r w:rsidRPr="00027B29">
              <w:rPr>
                <w:b/>
                <w:bCs/>
              </w:rPr>
              <w:t>Предложения с обособленными членами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94DC9" w:rsidRDefault="005A1A35" w:rsidP="00D64A10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91B4E" w:rsidRDefault="005A1A35" w:rsidP="00D64A10">
            <w:pPr>
              <w:snapToGrid w:val="0"/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  <w:r>
              <w:rPr>
                <w:lang w:val="en-US"/>
              </w:rPr>
              <w:t xml:space="preserve"> -6</w:t>
            </w:r>
            <w: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F36E6" w:rsidRDefault="005A1A35" w:rsidP="00D64A10">
            <w:pPr>
              <w:snapToGrid w:val="0"/>
            </w:pPr>
            <w:r w:rsidRPr="002F36E6">
              <w:t>Обособленные определения и приложения.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91B4E" w:rsidRDefault="005A1A35" w:rsidP="00D64A10">
            <w:pPr>
              <w:snapToGrid w:val="0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91B4E" w:rsidRDefault="005A1A35" w:rsidP="00D64A10">
            <w:pPr>
              <w:snapToGrid w:val="0"/>
              <w:jc w:val="center"/>
            </w:pPr>
            <w:r>
              <w:t>70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F36E6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2F36E6">
              <w:rPr>
                <w:b/>
                <w:bCs/>
                <w:i/>
                <w:iCs/>
              </w:rPr>
              <w:t>Контрольный диктант по теме «Обособленные определения и приложения».№6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F3DEB" w:rsidRDefault="005A1A35" w:rsidP="00D64A10">
            <w:pPr>
              <w:snapToGrid w:val="0"/>
            </w:pPr>
            <w:r>
              <w:t>71 -74</w:t>
            </w:r>
          </w:p>
          <w:p w:rsidR="005A1A35" w:rsidRPr="00ED26BD" w:rsidRDefault="005A1A35" w:rsidP="00D64A10">
            <w:pPr>
              <w:snapToGrid w:val="0"/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F3DEB" w:rsidRDefault="005A1A35" w:rsidP="00D64A10">
            <w:pPr>
              <w:snapToGrid w:val="0"/>
            </w:pPr>
            <w:r>
              <w:t>Обособленные обстоятельства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F3DEB" w:rsidRDefault="005A1A35" w:rsidP="00D64A10">
            <w:pPr>
              <w:snapToGrid w:val="0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75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темы «Обособленные обстоятельства»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  <w:p w:rsidR="005A1A35" w:rsidRPr="00291B4E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к\д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65959" w:rsidRDefault="005A1A35" w:rsidP="00D64A10">
            <w:pPr>
              <w:snapToGrid w:val="0"/>
              <w:rPr>
                <w:i/>
                <w:iCs/>
              </w:rPr>
            </w:pPr>
            <w:r w:rsidRPr="00265959">
              <w:rPr>
                <w:b/>
                <w:bCs/>
                <w:i/>
                <w:iCs/>
              </w:rPr>
              <w:t>Контрольный диктант по теме «Обособленные</w:t>
            </w:r>
            <w:r w:rsidRPr="00265959">
              <w:rPr>
                <w:i/>
                <w:iCs/>
              </w:rPr>
              <w:t xml:space="preserve"> </w:t>
            </w:r>
            <w:r w:rsidRPr="00265959">
              <w:rPr>
                <w:b/>
                <w:bCs/>
                <w:i/>
                <w:iCs/>
              </w:rPr>
              <w:t>обстоятельства»№7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F3DEB" w:rsidRDefault="005A1A35" w:rsidP="00D64A1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F3DEB" w:rsidRDefault="005A1A35" w:rsidP="00D64A10">
            <w:pPr>
              <w:snapToGrid w:val="0"/>
              <w:rPr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77-78-79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Обособление уточняющих членов предложения.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 w:rsidRPr="006B5CA9">
              <w:rPr>
                <w:b/>
                <w:bCs/>
                <w:lang w:val="en-US"/>
              </w:rPr>
              <w:t>IV</w:t>
            </w:r>
            <w:r w:rsidRPr="006B5CA9">
              <w:rPr>
                <w:b/>
                <w:bCs/>
              </w:rPr>
              <w:t>ч</w:t>
            </w:r>
            <w:r>
              <w:t>.</w:t>
            </w:r>
          </w:p>
          <w:p w:rsidR="005A1A35" w:rsidRDefault="005A1A35" w:rsidP="00D64A10">
            <w:pPr>
              <w:snapToGrid w:val="0"/>
              <w:jc w:val="center"/>
            </w:pPr>
            <w:r>
              <w:t>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темы «Обособление уточняющих членов предложения».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  <w:p w:rsidR="005A1A35" w:rsidRPr="00265959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65959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265959">
              <w:rPr>
                <w:b/>
                <w:bCs/>
                <w:i/>
                <w:iCs/>
              </w:rPr>
              <w:t>Контрольный диктант по теме «Обособление уточняемых членов предложения»№8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F3DEB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82-83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Сжатое изложение. №12-13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65959" w:rsidRDefault="005A1A35" w:rsidP="00D64A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65959" w:rsidRDefault="005A1A35" w:rsidP="00D64A10">
            <w:pPr>
              <w:snapToGrid w:val="0"/>
              <w:rPr>
                <w:b/>
                <w:bCs/>
              </w:rPr>
            </w:pPr>
            <w:r w:rsidRPr="00027B29">
              <w:rPr>
                <w:b/>
                <w:bCs/>
              </w:rPr>
              <w:t>Предложения с обращениями, вводными</w:t>
            </w:r>
            <w:r w:rsidRPr="00265959">
              <w:rPr>
                <w:b/>
                <w:bCs/>
              </w:rPr>
              <w:t xml:space="preserve"> словами и междометиями.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32E8B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84 -85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Обращение и знаки препинания при нём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86-87 -88 -89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Вводные слова и вводные предложения. Знаки препинания  при них.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90 -91 -92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Вставные конструкции.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темы «Предложения с обращениями, вводными  словами и междометиями.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 w:rsidRPr="00265959">
              <w:rPr>
                <w:b/>
                <w:bCs/>
                <w:i/>
                <w:iCs/>
              </w:rPr>
              <w:t>Контрольный диктант№9 по  теме « Обращение, вводные слова, междоме</w:t>
            </w:r>
            <w:r w:rsidRPr="00265959">
              <w:rPr>
                <w:i/>
                <w:iCs/>
              </w:rPr>
              <w:t>тие».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Способы передачи чужой речи. Прямая и косвенная речь.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332E8B" w:rsidRDefault="005A1A35" w:rsidP="00D64A10">
            <w:pPr>
              <w:snapToGrid w:val="0"/>
              <w:rPr>
                <w:b/>
                <w:bCs/>
              </w:rPr>
            </w:pPr>
            <w:r w:rsidRPr="00332E8B">
              <w:rPr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95-96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Предложения с прямой речью. Знаки препинания в них./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97-98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Предложения с косвенной речью. Замена прямой речи косвенной.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99</w:t>
            </w:r>
          </w:p>
          <w:p w:rsidR="005A1A35" w:rsidRPr="00C61BB4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C61BB4">
              <w:rPr>
                <w:b/>
                <w:bCs/>
              </w:rPr>
              <w:t>р/р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Цитаты и знаки препинания при них.</w:t>
            </w:r>
          </w:p>
          <w:p w:rsidR="005A1A35" w:rsidRPr="00C61BB4" w:rsidRDefault="005A1A35" w:rsidP="00D64A10">
            <w:pPr>
              <w:snapToGrid w:val="0"/>
              <w:rPr>
                <w:b/>
                <w:bCs/>
              </w:rPr>
            </w:pPr>
            <w:r w:rsidRPr="00C61BB4">
              <w:rPr>
                <w:b/>
                <w:bCs/>
              </w:rPr>
              <w:t>Сравнительная характеристика двух знакомых лиц</w:t>
            </w:r>
            <w:r>
              <w:rPr>
                <w:b/>
                <w:bCs/>
              </w:rPr>
              <w:t xml:space="preserve"> №14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8D7E7B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101к/д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65959" w:rsidRDefault="005A1A35" w:rsidP="00D64A10">
            <w:pPr>
              <w:snapToGrid w:val="0"/>
              <w:rPr>
                <w:i/>
                <w:iCs/>
              </w:rPr>
            </w:pPr>
            <w:r w:rsidRPr="00265959">
              <w:rPr>
                <w:b/>
                <w:bCs/>
                <w:i/>
                <w:iCs/>
              </w:rPr>
              <w:t>Контрольный  диктант по теме «Прямая и косвенная речь»</w:t>
            </w:r>
            <w:r>
              <w:rPr>
                <w:b/>
                <w:bCs/>
                <w:i/>
                <w:iCs/>
              </w:rPr>
              <w:t>№10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61BB4" w:rsidRDefault="005A1A35" w:rsidP="00D64A10">
            <w:pPr>
              <w:snapToGrid w:val="0"/>
              <w:rPr>
                <w:b/>
                <w:bCs/>
              </w:rPr>
            </w:pPr>
            <w:r w:rsidRPr="00C61BB4">
              <w:rPr>
                <w:b/>
                <w:bCs/>
              </w:rPr>
              <w:t>102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C61BB4" w:rsidRDefault="005A1A35" w:rsidP="00D64A10">
            <w:pPr>
              <w:snapToGrid w:val="0"/>
              <w:rPr>
                <w:b/>
                <w:bCs/>
              </w:rPr>
            </w:pPr>
            <w:r w:rsidRPr="00C61BB4">
              <w:rPr>
                <w:b/>
                <w:bCs/>
              </w:rPr>
              <w:t>Повторение   и систематизация пройденного в VIII</w:t>
            </w:r>
            <w:r>
              <w:rPr>
                <w:b/>
                <w:bCs/>
              </w:rPr>
              <w:t xml:space="preserve"> классе.</w:t>
            </w:r>
          </w:p>
          <w:p w:rsidR="005A1A35" w:rsidRPr="00C61BB4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gridAfter w:val="1"/>
          <w:wAfter w:w="2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1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</w:tbl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>
      <w:r>
        <w:t xml:space="preserve">                                                                                   </w:t>
      </w:r>
    </w:p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Default="005A1A35" w:rsidP="003E4418"/>
    <w:p w:rsidR="005A1A35" w:rsidRPr="00733CFE" w:rsidRDefault="005A1A35" w:rsidP="00176C66">
      <w:pPr>
        <w:jc w:val="center"/>
        <w:rPr>
          <w:b/>
          <w:bCs/>
          <w:i/>
          <w:iCs/>
          <w:sz w:val="28"/>
          <w:szCs w:val="28"/>
        </w:rPr>
      </w:pPr>
      <w:r w:rsidRPr="00733CFE">
        <w:rPr>
          <w:b/>
          <w:bCs/>
          <w:i/>
          <w:iCs/>
          <w:sz w:val="28"/>
          <w:szCs w:val="28"/>
        </w:rPr>
        <w:t>ПОЯСНИТЕЛЬНАЯ ЗАПИСКА.</w:t>
      </w:r>
    </w:p>
    <w:p w:rsidR="005A1A35" w:rsidRPr="00F570BE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 w:rsidRPr="00F570BE">
        <w:rPr>
          <w:b/>
          <w:bCs/>
          <w:i/>
          <w:iCs/>
        </w:rPr>
        <w:t>КАЛЕНДАРНО - ТЕМАТИЧЕСКОЕ ПЛАНИРОВАНИЕ</w:t>
      </w:r>
      <w:r>
        <w:rPr>
          <w:b/>
          <w:bCs/>
          <w:i/>
          <w:iCs/>
        </w:rPr>
        <w:t xml:space="preserve"> ПО РУССКОМУ ЯЗЫКУ В 9 КЛАССЕ СОСТАВЛЕНО 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ПРОГРАММЕ ОБЩЕОБРАЗОВАТЕЛЬНЫХ УЧРЕЖДЕНИЙ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РУССКИЙ      ЯЗЫК 5-9 КЛАССЫ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Авторы: М.Т.Баранов, Т.А.Ладыженская, Н.М.Шанский,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Л.А.Тростенцова, А.Д.Дейкина.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Издательство «Просвещение» 2007год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УЧЕБНИК ДЛЯ 9</w:t>
      </w:r>
      <w:r w:rsidRPr="0008304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КЛАССА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ОБЩЕОБРАЗОВАТЕЛЬНЫХ УЧРЕЖДЕНИЙ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Авторы:</w:t>
      </w:r>
    </w:p>
    <w:p w:rsidR="005A1A35" w:rsidRPr="00A45EB6" w:rsidRDefault="005A1A35" w:rsidP="00A94494">
      <w:pPr>
        <w:rPr>
          <w:b/>
          <w:bCs/>
          <w:i/>
          <w:iCs/>
        </w:rPr>
      </w:pPr>
      <w:r w:rsidRPr="00A45EB6">
        <w:rPr>
          <w:b/>
          <w:bCs/>
          <w:i/>
          <w:iCs/>
        </w:rPr>
        <w:t xml:space="preserve">                                                                              </w:t>
      </w:r>
      <w:r>
        <w:rPr>
          <w:b/>
          <w:bCs/>
          <w:i/>
          <w:iCs/>
        </w:rPr>
        <w:t>С.Г.Бархударов, С.Е.Крючков  и др.</w:t>
      </w:r>
    </w:p>
    <w:p w:rsidR="005A1A35" w:rsidRDefault="005A1A35" w:rsidP="00A94494">
      <w:pPr>
        <w:jc w:val="center"/>
        <w:rPr>
          <w:b/>
          <w:bCs/>
          <w:i/>
          <w:iCs/>
        </w:rPr>
      </w:pP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 часа в неделю – 102  часа в год</w:t>
      </w:r>
    </w:p>
    <w:p w:rsidR="005A1A35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Контрольных диктантов за год – 7 </w:t>
      </w:r>
    </w:p>
    <w:p w:rsidR="005A1A35" w:rsidRPr="00FE0FA4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четверть-2       </w:t>
      </w:r>
      <w:r w:rsidRPr="00FE0FA4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                              </w:t>
      </w:r>
    </w:p>
    <w:p w:rsidR="005A1A35" w:rsidRPr="002823BD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четверть-1       </w:t>
      </w:r>
      <w:r w:rsidRPr="00FE0FA4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              </w:t>
      </w:r>
      <w:r w:rsidRPr="00FE0FA4">
        <w:rPr>
          <w:b/>
          <w:bCs/>
          <w:i/>
          <w:iCs/>
        </w:rPr>
        <w:t xml:space="preserve">  </w:t>
      </w:r>
    </w:p>
    <w:p w:rsidR="005A1A35" w:rsidRPr="002823BD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четверть-2</w:t>
      </w:r>
      <w:r w:rsidRPr="00FE0FA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Pr="00FE0FA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   </w:t>
      </w:r>
      <w:r w:rsidRPr="00FE0FA4">
        <w:rPr>
          <w:b/>
          <w:bCs/>
          <w:i/>
          <w:iCs/>
        </w:rPr>
        <w:t xml:space="preserve">  </w:t>
      </w:r>
    </w:p>
    <w:p w:rsidR="005A1A35" w:rsidRPr="002823BD" w:rsidRDefault="005A1A35" w:rsidP="00A9449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четверть- 2 </w:t>
      </w:r>
      <w:r w:rsidRPr="00A45EB6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                     </w:t>
      </w:r>
      <w:r w:rsidRPr="00FE0FA4">
        <w:rPr>
          <w:b/>
          <w:bCs/>
          <w:i/>
          <w:iCs/>
        </w:rPr>
        <w:t xml:space="preserve">  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Развитие речи за год - 21: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Изложение;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Сочинение;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Работа с текстом;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</w:t>
      </w:r>
      <w:r>
        <w:rPr>
          <w:b/>
          <w:bCs/>
          <w:i/>
          <w:iCs/>
          <w:lang w:val="en-US"/>
        </w:rPr>
        <w:t>I</w:t>
      </w:r>
      <w:r w:rsidRPr="002823B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четверть -6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четверть -3</w:t>
      </w:r>
    </w:p>
    <w:p w:rsidR="005A1A35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</w:t>
      </w: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четверть – 7</w:t>
      </w:r>
    </w:p>
    <w:p w:rsidR="005A1A35" w:rsidRPr="002823BD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>четверть - 5</w:t>
      </w:r>
    </w:p>
    <w:p w:rsidR="005A1A35" w:rsidRPr="0000161C" w:rsidRDefault="005A1A35" w:rsidP="00A944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Издательство Москва «Просвещение», 2011 год</w:t>
      </w:r>
    </w:p>
    <w:tbl>
      <w:tblPr>
        <w:tblW w:w="1684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5497"/>
        <w:gridCol w:w="901"/>
        <w:gridCol w:w="1622"/>
        <w:gridCol w:w="1922"/>
        <w:gridCol w:w="1742"/>
        <w:gridCol w:w="2118"/>
        <w:gridCol w:w="2124"/>
      </w:tblGrid>
      <w:tr w:rsidR="005A1A35">
        <w:tc>
          <w:tcPr>
            <w:tcW w:w="14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176C66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Календарно — тематическое планирование по русскому языку в 9 классе</w:t>
            </w: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Разделы и темы уроков.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Пояснение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Педагогические средства, методы, формы.</w:t>
            </w: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1ч.1 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Международное значение русского языка.№1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Повторение изученного в 5-8 классах.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866ACC" w:rsidRDefault="005A1A35" w:rsidP="00D64A10">
            <w:pPr>
              <w:snapToGrid w:val="0"/>
              <w:rPr>
                <w:b/>
                <w:bCs/>
              </w:rPr>
            </w:pPr>
            <w:r w:rsidRPr="00866ACC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Фонетика.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Лексика и фразеология.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trHeight w:val="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4-5-6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Сжатое изложение.№2-3-4 Подготовка к ГИА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Морфемика. Словообразование.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Морфология.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Синтаксис словосочетания и простого предложения.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rPr>
                <w:b/>
                <w:bCs/>
              </w:rPr>
              <w:t>Текст. Стили речи.</w:t>
            </w:r>
            <w:r>
              <w:t>№5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11- к\д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D1ED3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1D1ED3">
              <w:rPr>
                <w:b/>
                <w:bCs/>
                <w:i/>
                <w:iCs/>
              </w:rPr>
              <w:t>Контрольный диктант по теме «Повторение»№1</w:t>
            </w:r>
          </w:p>
          <w:p w:rsidR="005A1A35" w:rsidRDefault="005A1A35" w:rsidP="00D64A10">
            <w:pPr>
              <w:snapToGrid w:val="0"/>
              <w:rPr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Синтаксис и пунктуация .Сложное предложение. Культура речи.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Сложные  предложения.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45314C" w:rsidRDefault="005A1A35" w:rsidP="00D64A10">
            <w:pPr>
              <w:snapToGrid w:val="0"/>
              <w:rPr>
                <w:b/>
                <w:bCs/>
              </w:rPr>
            </w:pPr>
            <w:r w:rsidRPr="0045314C">
              <w:rPr>
                <w:b/>
                <w:bCs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  <w:p w:rsidR="005A1A35" w:rsidRDefault="005A1A35" w:rsidP="00D64A10">
            <w:pPr>
              <w:snapToGrid w:val="0"/>
              <w:jc w:val="center"/>
            </w:pPr>
            <w:r>
              <w:t>13-14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 w:rsidRPr="00234CA8">
              <w:rPr>
                <w:b/>
                <w:bCs/>
              </w:rPr>
              <w:t>Союзные сложные предложения</w:t>
            </w:r>
          </w:p>
          <w:p w:rsidR="005A1A35" w:rsidRPr="0045314C" w:rsidRDefault="005A1A35" w:rsidP="00D64A10">
            <w:pPr>
              <w:snapToGrid w:val="0"/>
            </w:pPr>
            <w:r w:rsidRPr="0045314C">
              <w:t>Основные виды сложных предложений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45314C" w:rsidRDefault="005A1A35" w:rsidP="00D64A10">
            <w:pPr>
              <w:snapToGrid w:val="0"/>
              <w:rPr>
                <w:b/>
                <w:bCs/>
              </w:rPr>
            </w:pPr>
            <w:r w:rsidRPr="0045314C">
              <w:rPr>
                <w:b/>
                <w:bCs/>
              </w:rPr>
              <w:t>3</w:t>
            </w:r>
          </w:p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Способы сжатого  изложения содержания текста. Тезисы.  Конспект.</w:t>
            </w:r>
            <w:r>
              <w:t>№</w:t>
            </w:r>
            <w:r>
              <w:rPr>
                <w:b/>
                <w:bCs/>
              </w:rPr>
              <w:t>6 Подготовка к ГИА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Союзные сложные предложения. Сложносочинённые предложения.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45314C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16-17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Основные группы сложносочинённых предложений по значению и союзам.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18-20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Знаки препинания в сложносочинённом предложении.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Предложения с общим  второстепенным членом.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22-23к\д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D1ED3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1D1ED3">
              <w:rPr>
                <w:b/>
                <w:bCs/>
                <w:i/>
                <w:iCs/>
              </w:rPr>
              <w:t>Контрольный диктант по теме «Сложносочинённые предложения»№2</w:t>
            </w:r>
          </w:p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Работа над ошибками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Сложноподчинённые предложения.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07EF6" w:rsidRDefault="005A1A35" w:rsidP="00D64A10">
            <w:pPr>
              <w:snapToGrid w:val="0"/>
              <w:rPr>
                <w:b/>
                <w:bCs/>
              </w:rPr>
            </w:pPr>
            <w:r w:rsidRPr="00E07EF6">
              <w:rPr>
                <w:b/>
                <w:bCs/>
              </w:rPr>
              <w:t>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24-25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Строение сложноподчиненного предложения. Знаки препинания в сложноподчинённом предложении.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26-27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Место придаточного предложения в сложноподчинённом  предложении.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 w:rsidRPr="00486BCA">
              <w:rPr>
                <w:b/>
                <w:bCs/>
              </w:rPr>
              <w:t>2 четверт</w:t>
            </w:r>
            <w:r>
              <w:t>ь28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Роль указательных слов в сложноподчинённом предложении.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45314C" w:rsidRDefault="005A1A35" w:rsidP="00D64A10">
            <w:pPr>
              <w:snapToGrid w:val="0"/>
            </w:pPr>
            <w:r w:rsidRPr="0045314C">
              <w:t>Основные группы сложноподчинённых предложений по их значению.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trHeight w:val="84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29-30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придаточными определительными.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местоимённо- определительными придаточными.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32-33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придаточными изъяснительными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34-35к\д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D1ED3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1D1ED3">
              <w:rPr>
                <w:b/>
                <w:bCs/>
                <w:i/>
                <w:iCs/>
              </w:rPr>
              <w:t>Контрольный диктант по теме «Сложноподчинённые предложения»№3</w:t>
            </w:r>
          </w:p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Работа над ошибками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придаточными обстоятельственными.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37-38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образа действия и степени.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39-40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r>
              <w:t xml:space="preserve">Придаточные предложения места.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/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41-42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времени.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43-45 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Сочинение-рассуждение.№</w:t>
            </w:r>
            <w:r>
              <w:t>7-8-9 Подготовка к ГИА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46-47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условные.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48-49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причины.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 w:rsidRPr="001B7337">
              <w:rPr>
                <w:b/>
                <w:bCs/>
              </w:rPr>
              <w:t>3</w:t>
            </w:r>
            <w:r>
              <w:rPr>
                <w:b/>
                <w:bCs/>
              </w:rPr>
              <w:t>ч.</w:t>
            </w:r>
            <w:r>
              <w:t>50-51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цели.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52-53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сравнительные.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54-55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уступительные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56-57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Придаточные предложения следствия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58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придаточными присоединительными.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59-60 к\д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D1ED3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1D1ED3">
              <w:rPr>
                <w:b/>
                <w:bCs/>
                <w:i/>
                <w:iCs/>
              </w:rPr>
              <w:t>Контрольный диктант по теме «Сложноподчинённые предложения» №4</w:t>
            </w:r>
          </w:p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Работа над ошибками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/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61-63-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Сжатое изложение.№10-11-12Подготовка к ГИА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несколькими придаточными.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64-67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Основные виды сложноподчинённых предложений с двумя или несколькими придаточными и пунктуация в них.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68-69 к\д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 w:rsidRPr="001D1ED3">
              <w:rPr>
                <w:b/>
                <w:bCs/>
                <w:i/>
                <w:iCs/>
              </w:rPr>
              <w:t>Контрольный диктант по теме «Сложноподчинённые предложения с несколькими</w:t>
            </w:r>
            <w:r w:rsidRPr="001D1ED3">
              <w:rPr>
                <w:i/>
                <w:iCs/>
              </w:rPr>
              <w:t xml:space="preserve"> </w:t>
            </w:r>
            <w:r w:rsidRPr="001D1ED3">
              <w:rPr>
                <w:b/>
                <w:bCs/>
                <w:i/>
                <w:iCs/>
              </w:rPr>
              <w:t>придаточными.№5</w:t>
            </w:r>
          </w:p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Работа над ошибками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70-72р\р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Сочинение-рассуждение. Подготовка к ГИА 13-15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73р\р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Деловые бумаги. Автобиография.№16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trHeight w:val="4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  <w:p w:rsidR="005A1A35" w:rsidRDefault="005A1A35" w:rsidP="00D64A10">
            <w:pPr>
              <w:snapToGrid w:val="0"/>
              <w:jc w:val="center"/>
            </w:pPr>
            <w:r>
              <w:t>74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07EF6" w:rsidRDefault="005A1A35" w:rsidP="00D64A10">
            <w:pPr>
              <w:snapToGrid w:val="0"/>
            </w:pPr>
            <w:r w:rsidRPr="00E07EF6">
              <w:rPr>
                <w:b/>
                <w:bCs/>
              </w:rPr>
              <w:t>Бессоюзны</w:t>
            </w:r>
            <w:r w:rsidRPr="00E07EF6">
              <w:t xml:space="preserve">е </w:t>
            </w:r>
            <w:r w:rsidRPr="00E07EF6">
              <w:rPr>
                <w:b/>
                <w:bCs/>
              </w:rPr>
              <w:t>сложные предложения.</w:t>
            </w:r>
          </w:p>
          <w:p w:rsidR="005A1A35" w:rsidRPr="00E07EF6" w:rsidRDefault="005A1A35" w:rsidP="00D64A10">
            <w:pPr>
              <w:snapToGrid w:val="0"/>
              <w:rPr>
                <w:b/>
                <w:bCs/>
              </w:rPr>
            </w:pPr>
            <w:r w:rsidRPr="00E07EF6">
              <w:t>Понятие о бессоюзных сложных предложениях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07EF6" w:rsidRDefault="005A1A35" w:rsidP="00D64A10">
            <w:pPr>
              <w:snapToGrid w:val="0"/>
              <w:rPr>
                <w:b/>
                <w:bCs/>
              </w:rPr>
            </w:pPr>
            <w:r w:rsidRPr="00E07EF6">
              <w:rPr>
                <w:b/>
                <w:bCs/>
              </w:rPr>
              <w:t>9</w:t>
            </w:r>
          </w:p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75-77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Запятая и точка с запятой в бессоюзном сложном предложении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49-50</w:t>
            </w: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78-80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Двоеточие в бессоюзном сложном предложении. Тире в бессоюзном сложном предложении.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81-82 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Работа с текстом.№17-18 Подготовка к  ГИА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rPr>
          <w:trHeight w:val="4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rPr>
                <w:b/>
                <w:bCs/>
              </w:rPr>
              <w:t xml:space="preserve">4 </w:t>
            </w:r>
            <w:r w:rsidRPr="00486BCA">
              <w:rPr>
                <w:b/>
                <w:bCs/>
              </w:rPr>
              <w:t>четверт</w:t>
            </w:r>
            <w:r>
              <w:t>ь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07EF6" w:rsidRDefault="005A1A35" w:rsidP="00D64A10">
            <w:pPr>
              <w:snapToGrid w:val="0"/>
              <w:rPr>
                <w:b/>
                <w:bCs/>
              </w:rPr>
            </w:pPr>
            <w:r w:rsidRPr="00E07EF6">
              <w:rPr>
                <w:b/>
                <w:bCs/>
              </w:rPr>
              <w:t>Сложные предложения с различными видами связи.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07EF6" w:rsidRDefault="005A1A35" w:rsidP="00D64A10">
            <w:pPr>
              <w:snapToGrid w:val="0"/>
              <w:rPr>
                <w:b/>
                <w:bCs/>
              </w:rPr>
            </w:pPr>
            <w:r w:rsidRPr="00E07EF6">
              <w:rPr>
                <w:b/>
                <w:bCs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83-84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различными  видами союзной и бессоюзной связи и пунктуация в них.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85-87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Сложноподчинённые предложения с  сочинительной и подчинительной связью.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88-89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Повторение темы «Сложноподчинённые предложения с различными видами связи.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90-91 к\д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 w:rsidRPr="001D1ED3">
              <w:rPr>
                <w:b/>
                <w:bCs/>
                <w:i/>
                <w:iCs/>
              </w:rPr>
              <w:t>Контрольный диктант по теме «Сложноподчинённые предложения с различными</w:t>
            </w:r>
            <w:r>
              <w:rPr>
                <w:i/>
                <w:iCs/>
              </w:rPr>
              <w:t xml:space="preserve"> </w:t>
            </w:r>
            <w:r w:rsidRPr="001D1ED3">
              <w:rPr>
                <w:b/>
                <w:bCs/>
                <w:i/>
                <w:iCs/>
              </w:rPr>
              <w:t>видами связи.№</w:t>
            </w:r>
            <w:r>
              <w:rPr>
                <w:i/>
                <w:iCs/>
              </w:rPr>
              <w:t>6 Работа над ошибками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92-93 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Сочинение-рассуждение.№19 -20 Подготовка к ГИА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Авторские знаки препинания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 w:rsidRPr="00275A74">
              <w:rPr>
                <w:b/>
                <w:bCs/>
              </w:rPr>
              <w:t>Общие сведения об языке.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75A74" w:rsidRDefault="005A1A35" w:rsidP="00D64A10">
            <w:pPr>
              <w:snapToGrid w:val="0"/>
              <w:rPr>
                <w:b/>
                <w:bCs/>
              </w:rPr>
            </w:pPr>
            <w:r w:rsidRPr="00275A74">
              <w:rPr>
                <w:b/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Роль языка в жизни общества. Язык как исторически развивающееся явление.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Русский литературный язык и его стили.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 w:rsidRPr="00275A74">
              <w:rPr>
                <w:b/>
                <w:bCs/>
              </w:rPr>
              <w:t>Повторение</w:t>
            </w:r>
            <w: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275A74" w:rsidRDefault="005A1A35" w:rsidP="00D64A10">
            <w:pPr>
              <w:snapToGrid w:val="0"/>
              <w:rPr>
                <w:b/>
                <w:bCs/>
              </w:rPr>
            </w:pPr>
            <w:r w:rsidRPr="00275A74">
              <w:rPr>
                <w:b/>
                <w:bCs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Фонетика. Графика. Орфография.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Лексика. Фразеология. Орфография.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99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Морфология. Орфография.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100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Синтаксис. Пунктуации Употребление знаков препинания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</w:pPr>
            <w:r>
              <w:t>101к\д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1D1ED3" w:rsidRDefault="005A1A35" w:rsidP="00D64A10">
            <w:pPr>
              <w:snapToGrid w:val="0"/>
              <w:rPr>
                <w:b/>
                <w:bCs/>
              </w:rPr>
            </w:pPr>
            <w:r w:rsidRPr="001D1ED3">
              <w:rPr>
                <w:b/>
                <w:bCs/>
              </w:rPr>
              <w:t>Контрольный диктант за год. №7</w:t>
            </w:r>
            <w:r>
              <w:rPr>
                <w:b/>
                <w:bCs/>
              </w:rPr>
              <w:t xml:space="preserve"> по теме «Повторение пройденных тем».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  <w:tr w:rsidR="005A1A35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102\р\р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Pr="00E132A3" w:rsidRDefault="005A1A35" w:rsidP="00D64A10">
            <w:pPr>
              <w:snapToGrid w:val="0"/>
              <w:rPr>
                <w:b/>
                <w:bCs/>
                <w:i/>
                <w:iCs/>
              </w:rPr>
            </w:pPr>
            <w:r w:rsidRPr="00E132A3">
              <w:rPr>
                <w:b/>
                <w:bCs/>
                <w:i/>
                <w:iCs/>
              </w:rPr>
              <w:t>Подготовка к ГИА</w:t>
            </w:r>
            <w:r>
              <w:rPr>
                <w:b/>
                <w:bCs/>
                <w:i/>
                <w:iCs/>
              </w:rPr>
              <w:t xml:space="preserve"> №21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5A1A35" w:rsidRDefault="005A1A35" w:rsidP="00D64A10">
            <w:pPr>
              <w:snapToGrid w:val="0"/>
            </w:pPr>
          </w:p>
        </w:tc>
      </w:tr>
    </w:tbl>
    <w:p w:rsidR="005A1A35" w:rsidRDefault="005A1A35" w:rsidP="003E4418"/>
    <w:p w:rsidR="005A1A35" w:rsidRDefault="005A1A35" w:rsidP="003E4418"/>
    <w:p w:rsidR="005A1A35" w:rsidRDefault="005A1A35"/>
    <w:sectPr w:rsidR="005A1A35" w:rsidSect="00815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Sans L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BB57CF"/>
    <w:multiLevelType w:val="hybridMultilevel"/>
    <w:tmpl w:val="C6C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FC"/>
    <w:rsid w:val="0000161C"/>
    <w:rsid w:val="00027B29"/>
    <w:rsid w:val="00083045"/>
    <w:rsid w:val="0009571E"/>
    <w:rsid w:val="000958E8"/>
    <w:rsid w:val="000D52F3"/>
    <w:rsid w:val="00111C2D"/>
    <w:rsid w:val="00131398"/>
    <w:rsid w:val="00131E88"/>
    <w:rsid w:val="00150786"/>
    <w:rsid w:val="00155809"/>
    <w:rsid w:val="0016704B"/>
    <w:rsid w:val="00176C66"/>
    <w:rsid w:val="001874C6"/>
    <w:rsid w:val="001B7337"/>
    <w:rsid w:val="001D1ED3"/>
    <w:rsid w:val="00234CA8"/>
    <w:rsid w:val="00255F8F"/>
    <w:rsid w:val="00265959"/>
    <w:rsid w:val="00275A74"/>
    <w:rsid w:val="002823BD"/>
    <w:rsid w:val="00291B4E"/>
    <w:rsid w:val="002B0C4D"/>
    <w:rsid w:val="002D00D1"/>
    <w:rsid w:val="002F36E6"/>
    <w:rsid w:val="00302D65"/>
    <w:rsid w:val="003275BE"/>
    <w:rsid w:val="00332E8B"/>
    <w:rsid w:val="00394DC9"/>
    <w:rsid w:val="003A6E5A"/>
    <w:rsid w:val="003E4418"/>
    <w:rsid w:val="003F3DEB"/>
    <w:rsid w:val="00421FCA"/>
    <w:rsid w:val="0045314C"/>
    <w:rsid w:val="00486BCA"/>
    <w:rsid w:val="004C4EB8"/>
    <w:rsid w:val="00553D87"/>
    <w:rsid w:val="0056396E"/>
    <w:rsid w:val="005A1A35"/>
    <w:rsid w:val="006460FA"/>
    <w:rsid w:val="006A5E62"/>
    <w:rsid w:val="006B5CA9"/>
    <w:rsid w:val="006F1756"/>
    <w:rsid w:val="00705366"/>
    <w:rsid w:val="007243ED"/>
    <w:rsid w:val="007302DD"/>
    <w:rsid w:val="00733CFE"/>
    <w:rsid w:val="007E34DB"/>
    <w:rsid w:val="008159FC"/>
    <w:rsid w:val="00862A31"/>
    <w:rsid w:val="00866ACC"/>
    <w:rsid w:val="008D7E7B"/>
    <w:rsid w:val="00973A4E"/>
    <w:rsid w:val="00A15CD4"/>
    <w:rsid w:val="00A24290"/>
    <w:rsid w:val="00A45EB6"/>
    <w:rsid w:val="00A7118C"/>
    <w:rsid w:val="00A94494"/>
    <w:rsid w:val="00B64EBB"/>
    <w:rsid w:val="00B756CF"/>
    <w:rsid w:val="00BB3FBD"/>
    <w:rsid w:val="00BB4371"/>
    <w:rsid w:val="00BB63D9"/>
    <w:rsid w:val="00BF489B"/>
    <w:rsid w:val="00C10AA3"/>
    <w:rsid w:val="00C34AE7"/>
    <w:rsid w:val="00C40608"/>
    <w:rsid w:val="00C504A9"/>
    <w:rsid w:val="00C61BB4"/>
    <w:rsid w:val="00C71D5C"/>
    <w:rsid w:val="00D01E3C"/>
    <w:rsid w:val="00D64A10"/>
    <w:rsid w:val="00DA3B2D"/>
    <w:rsid w:val="00DB1182"/>
    <w:rsid w:val="00E07EF6"/>
    <w:rsid w:val="00E132A3"/>
    <w:rsid w:val="00E95C76"/>
    <w:rsid w:val="00EA37A2"/>
    <w:rsid w:val="00EC5C53"/>
    <w:rsid w:val="00ED26BD"/>
    <w:rsid w:val="00ED7E2B"/>
    <w:rsid w:val="00F422F4"/>
    <w:rsid w:val="00F570BE"/>
    <w:rsid w:val="00F61831"/>
    <w:rsid w:val="00FD60B6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4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4494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A9449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176C66"/>
  </w:style>
  <w:style w:type="character" w:customStyle="1" w:styleId="WW-Absatz-Standardschriftart">
    <w:name w:val="WW-Absatz-Standardschriftart"/>
    <w:uiPriority w:val="99"/>
    <w:rsid w:val="00176C66"/>
  </w:style>
  <w:style w:type="character" w:customStyle="1" w:styleId="WW-Absatz-Standardschriftart1">
    <w:name w:val="WW-Absatz-Standardschriftart1"/>
    <w:uiPriority w:val="99"/>
    <w:rsid w:val="00176C66"/>
  </w:style>
  <w:style w:type="character" w:customStyle="1" w:styleId="1">
    <w:name w:val="Основной шрифт абзаца1"/>
    <w:uiPriority w:val="99"/>
    <w:rsid w:val="00176C66"/>
  </w:style>
  <w:style w:type="paragraph" w:customStyle="1" w:styleId="a">
    <w:name w:val="Заголовок"/>
    <w:basedOn w:val="Normal"/>
    <w:next w:val="BodyText"/>
    <w:uiPriority w:val="99"/>
    <w:rsid w:val="00176C66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C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76C6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76C66"/>
  </w:style>
  <w:style w:type="paragraph" w:customStyle="1" w:styleId="10">
    <w:name w:val="Название1"/>
    <w:basedOn w:val="Normal"/>
    <w:uiPriority w:val="99"/>
    <w:rsid w:val="00176C6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176C66"/>
    <w:pPr>
      <w:suppressLineNumbers/>
    </w:pPr>
  </w:style>
  <w:style w:type="paragraph" w:customStyle="1" w:styleId="a0">
    <w:name w:val="Содержимое таблицы"/>
    <w:basedOn w:val="Normal"/>
    <w:uiPriority w:val="99"/>
    <w:rsid w:val="00176C66"/>
    <w:pPr>
      <w:suppressLineNumbers/>
    </w:pPr>
  </w:style>
  <w:style w:type="paragraph" w:customStyle="1" w:styleId="a1">
    <w:name w:val="Заголовок таблицы"/>
    <w:basedOn w:val="a0"/>
    <w:uiPriority w:val="99"/>
    <w:rsid w:val="00176C6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23</Pages>
  <Words>3542</Words>
  <Characters>20195</Characters>
  <Application>Microsoft Office Outlook</Application>
  <DocSecurity>0</DocSecurity>
  <Lines>0</Lines>
  <Paragraphs>0</Paragraphs>
  <ScaleCrop>false</ScaleCrop>
  <Company>shkola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shkola</cp:lastModifiedBy>
  <cp:revision>6</cp:revision>
  <dcterms:created xsi:type="dcterms:W3CDTF">2014-11-20T07:20:00Z</dcterms:created>
  <dcterms:modified xsi:type="dcterms:W3CDTF">2015-11-16T07:54:00Z</dcterms:modified>
</cp:coreProperties>
</file>